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8E4" w:rsidRPr="006D0B6E" w:rsidRDefault="00B858E4" w:rsidP="00B858E4">
      <w:pPr>
        <w:jc w:val="right"/>
        <w:rPr>
          <w:rFonts w:ascii="Arial" w:hAnsi="Arial" w:cs="Arial"/>
          <w:b/>
          <w:sz w:val="22"/>
        </w:rPr>
      </w:pPr>
      <w:r w:rsidRPr="006D0B6E">
        <w:rPr>
          <w:rFonts w:ascii="Arial" w:hAnsi="Arial" w:cs="Arial"/>
          <w:b/>
          <w:sz w:val="22"/>
        </w:rPr>
        <w:t>OBR-</w:t>
      </w:r>
      <w:r w:rsidR="00462120">
        <w:rPr>
          <w:rFonts w:ascii="Arial" w:hAnsi="Arial" w:cs="Arial"/>
          <w:b/>
          <w:sz w:val="22"/>
        </w:rPr>
        <w:t>C</w:t>
      </w:r>
    </w:p>
    <w:p w:rsidR="003E0324" w:rsidRPr="00B32195" w:rsidRDefault="003E0324" w:rsidP="003E0324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color w:val="000000"/>
          <w:sz w:val="20"/>
          <w:szCs w:val="20"/>
        </w:rPr>
      </w:pPr>
      <w:r w:rsidRPr="00B32195">
        <w:rPr>
          <w:rFonts w:ascii="Arial" w:hAnsi="Arial" w:cs="Arial"/>
          <w:color w:val="000000"/>
          <w:sz w:val="20"/>
          <w:szCs w:val="20"/>
        </w:rPr>
        <w:t>Številka: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3A6D8E">
        <w:rPr>
          <w:rFonts w:ascii="Arial" w:hAnsi="Arial" w:cs="Arial"/>
          <w:color w:val="000000"/>
          <w:sz w:val="20"/>
          <w:szCs w:val="20"/>
        </w:rPr>
        <w:tab/>
      </w:r>
    </w:p>
    <w:p w:rsidR="003E0324" w:rsidRPr="003A6D8E" w:rsidRDefault="003E0324" w:rsidP="003E0324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color w:val="000000"/>
          <w:sz w:val="20"/>
          <w:szCs w:val="20"/>
        </w:rPr>
      </w:pPr>
      <w:r w:rsidRPr="00B32195">
        <w:rPr>
          <w:rFonts w:ascii="Arial" w:hAnsi="Arial" w:cs="Arial"/>
          <w:color w:val="000000"/>
          <w:sz w:val="20"/>
          <w:szCs w:val="20"/>
        </w:rPr>
        <w:t>Datum:</w:t>
      </w:r>
      <w:r w:rsidRPr="003A6D8E">
        <w:rPr>
          <w:rFonts w:ascii="Arial" w:hAnsi="Arial" w:cs="Arial"/>
          <w:color w:val="000000"/>
          <w:sz w:val="20"/>
          <w:szCs w:val="20"/>
        </w:rPr>
        <w:tab/>
      </w:r>
      <w:r w:rsidRPr="003A6D8E">
        <w:rPr>
          <w:rFonts w:ascii="Arial" w:hAnsi="Arial" w:cs="Arial"/>
          <w:color w:val="000000"/>
          <w:sz w:val="20"/>
          <w:szCs w:val="20"/>
        </w:rPr>
        <w:tab/>
      </w:r>
      <w:r w:rsidR="00597EF3">
        <w:rPr>
          <w:rFonts w:ascii="Arial" w:hAnsi="Arial" w:cs="Arial"/>
          <w:color w:val="000000"/>
          <w:sz w:val="20"/>
          <w:szCs w:val="20"/>
        </w:rPr>
        <w:t>26</w:t>
      </w:r>
      <w:r>
        <w:rPr>
          <w:rFonts w:ascii="Arial" w:hAnsi="Arial" w:cs="Arial"/>
          <w:b/>
          <w:color w:val="000000"/>
          <w:sz w:val="20"/>
          <w:szCs w:val="20"/>
        </w:rPr>
        <w:t>.</w:t>
      </w:r>
      <w:r w:rsidR="00597EF3">
        <w:rPr>
          <w:rFonts w:ascii="Arial" w:hAnsi="Arial" w:cs="Arial"/>
          <w:b/>
          <w:color w:val="000000"/>
          <w:sz w:val="20"/>
          <w:szCs w:val="20"/>
        </w:rPr>
        <w:t>8</w:t>
      </w:r>
      <w:r>
        <w:rPr>
          <w:rFonts w:ascii="Arial" w:hAnsi="Arial" w:cs="Arial"/>
          <w:b/>
          <w:color w:val="000000"/>
          <w:sz w:val="20"/>
          <w:szCs w:val="20"/>
        </w:rPr>
        <w:t>.</w:t>
      </w:r>
      <w:r w:rsidR="003E7AD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201</w:t>
      </w:r>
      <w:r w:rsidR="00117C75">
        <w:rPr>
          <w:rFonts w:ascii="Arial" w:hAnsi="Arial" w:cs="Arial"/>
          <w:b/>
          <w:color w:val="000000"/>
          <w:sz w:val="20"/>
          <w:szCs w:val="20"/>
        </w:rPr>
        <w:t>9</w:t>
      </w:r>
    </w:p>
    <w:p w:rsidR="00A47C72" w:rsidRDefault="00A47C72" w:rsidP="00A47C72">
      <w:pPr>
        <w:rPr>
          <w:rFonts w:ascii="Arial" w:hAnsi="Arial" w:cs="Arial"/>
          <w:sz w:val="22"/>
        </w:rPr>
      </w:pPr>
    </w:p>
    <w:p w:rsidR="00462120" w:rsidRDefault="00462120" w:rsidP="00462120"/>
    <w:p w:rsidR="00462120" w:rsidRPr="000A778C" w:rsidRDefault="00462120" w:rsidP="00462120"/>
    <w:tbl>
      <w:tblPr>
        <w:tblW w:w="0" w:type="auto"/>
        <w:jc w:val="center"/>
        <w:tblBorders>
          <w:bottom w:val="dashSmallGap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567"/>
        <w:gridCol w:w="1843"/>
      </w:tblGrid>
      <w:tr w:rsidR="00462120" w:rsidRPr="00A6060D" w:rsidTr="00A6060D">
        <w:trPr>
          <w:jc w:val="center"/>
        </w:trPr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462120" w:rsidRPr="00A6060D" w:rsidRDefault="00462120" w:rsidP="00A6060D">
            <w:pPr>
              <w:pStyle w:val="Naslov2"/>
              <w:jc w:val="right"/>
              <w:rPr>
                <w:i w:val="0"/>
                <w:sz w:val="24"/>
                <w:szCs w:val="24"/>
              </w:rPr>
            </w:pPr>
            <w:r w:rsidRPr="00A6060D">
              <w:rPr>
                <w:i w:val="0"/>
                <w:sz w:val="24"/>
                <w:szCs w:val="24"/>
              </w:rPr>
              <w:t>PONUDBA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462120" w:rsidRPr="00A6060D" w:rsidRDefault="00462120" w:rsidP="00881B34">
            <w:pPr>
              <w:pStyle w:val="Naslov2"/>
              <w:rPr>
                <w:b w:val="0"/>
                <w:i w:val="0"/>
                <w:sz w:val="22"/>
                <w:szCs w:val="22"/>
              </w:rPr>
            </w:pPr>
            <w:r w:rsidRPr="00A6060D">
              <w:rPr>
                <w:b w:val="0"/>
                <w:i w:val="0"/>
                <w:sz w:val="22"/>
                <w:szCs w:val="22"/>
              </w:rPr>
              <w:t>št.:</w:t>
            </w:r>
          </w:p>
        </w:tc>
        <w:tc>
          <w:tcPr>
            <w:tcW w:w="1843" w:type="dxa"/>
            <w:shd w:val="clear" w:color="auto" w:fill="auto"/>
          </w:tcPr>
          <w:p w:rsidR="00462120" w:rsidRPr="00A6060D" w:rsidRDefault="00462120" w:rsidP="00A6060D">
            <w:pPr>
              <w:pStyle w:val="Naslov2"/>
              <w:jc w:val="center"/>
              <w:rPr>
                <w:i w:val="0"/>
                <w:sz w:val="22"/>
                <w:szCs w:val="22"/>
              </w:rPr>
            </w:pPr>
          </w:p>
        </w:tc>
      </w:tr>
    </w:tbl>
    <w:p w:rsidR="00462120" w:rsidRDefault="00462120" w:rsidP="00462120"/>
    <w:p w:rsidR="00462120" w:rsidRPr="00FD72B3" w:rsidRDefault="00462120" w:rsidP="00462120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462120" w:rsidRPr="00FD72B3" w:rsidTr="00881B34">
        <w:trPr>
          <w:trHeight w:val="378"/>
        </w:trPr>
        <w:tc>
          <w:tcPr>
            <w:tcW w:w="2127" w:type="dxa"/>
          </w:tcPr>
          <w:p w:rsidR="00462120" w:rsidRPr="00FD72B3" w:rsidRDefault="00462120" w:rsidP="00881B34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D72B3">
              <w:rPr>
                <w:rFonts w:ascii="Arial" w:hAnsi="Arial" w:cs="Arial"/>
                <w:sz w:val="22"/>
                <w:szCs w:val="22"/>
              </w:rPr>
              <w:t>Predmet naročila:</w:t>
            </w:r>
          </w:p>
        </w:tc>
        <w:tc>
          <w:tcPr>
            <w:tcW w:w="6945" w:type="dxa"/>
          </w:tcPr>
          <w:p w:rsidR="00965B32" w:rsidRDefault="00965B32" w:rsidP="00965B32">
            <w:pPr>
              <w:pStyle w:val="Brezrazmikov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294133">
              <w:rPr>
                <w:rFonts w:ascii="Arial" w:hAnsi="Arial" w:cs="Arial"/>
                <w:b/>
              </w:rPr>
              <w:t>zdelav</w:t>
            </w:r>
            <w:r>
              <w:rPr>
                <w:rFonts w:ascii="Arial" w:hAnsi="Arial" w:cs="Arial"/>
                <w:b/>
              </w:rPr>
              <w:t>a dokumentacije za gradbeno dovoljenje (DGD) in</w:t>
            </w:r>
          </w:p>
          <w:p w:rsidR="00965B32" w:rsidRDefault="00965B32" w:rsidP="00965B32">
            <w:pPr>
              <w:pStyle w:val="Brezrazmikov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PZI dokumentacije za </w:t>
            </w:r>
            <w:r w:rsidR="00C5543B">
              <w:rPr>
                <w:rFonts w:ascii="Arial" w:hAnsi="Arial" w:cs="Arial"/>
                <w:b/>
              </w:rPr>
              <w:t xml:space="preserve">nadomesten </w:t>
            </w:r>
            <w:r>
              <w:rPr>
                <w:rFonts w:ascii="Arial" w:hAnsi="Arial" w:cs="Arial"/>
                <w:b/>
              </w:rPr>
              <w:t xml:space="preserve">most </w:t>
            </w:r>
            <w:r w:rsidR="00C5543B">
              <w:rPr>
                <w:rFonts w:ascii="Arial" w:hAnsi="Arial" w:cs="Arial"/>
                <w:b/>
              </w:rPr>
              <w:t xml:space="preserve">v </w:t>
            </w:r>
            <w:r>
              <w:rPr>
                <w:rFonts w:ascii="Arial" w:hAnsi="Arial" w:cs="Arial"/>
                <w:b/>
              </w:rPr>
              <w:t>Gračnic</w:t>
            </w:r>
            <w:r w:rsidR="00C5543B">
              <w:rPr>
                <w:rFonts w:ascii="Arial" w:hAnsi="Arial" w:cs="Arial"/>
                <w:b/>
              </w:rPr>
              <w:t>i</w:t>
            </w:r>
            <w:bookmarkStart w:id="0" w:name="_GoBack"/>
            <w:bookmarkEnd w:id="0"/>
          </w:p>
          <w:p w:rsidR="00EB592A" w:rsidRDefault="00EB592A" w:rsidP="001246A7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6D60" w:rsidRPr="00B123E0" w:rsidRDefault="00C16D60" w:rsidP="00EB592A">
            <w:pPr>
              <w:pStyle w:val="Brezrazmikov"/>
              <w:rPr>
                <w:rFonts w:ascii="Arial" w:hAnsi="Arial" w:cs="Arial"/>
                <w:b/>
              </w:rPr>
            </w:pPr>
          </w:p>
        </w:tc>
      </w:tr>
      <w:tr w:rsidR="00462120" w:rsidRPr="00FD72B3" w:rsidTr="00881B34">
        <w:trPr>
          <w:trHeight w:val="216"/>
        </w:trPr>
        <w:tc>
          <w:tcPr>
            <w:tcW w:w="2127" w:type="dxa"/>
          </w:tcPr>
          <w:p w:rsidR="00462120" w:rsidRPr="00FD72B3" w:rsidRDefault="00462120" w:rsidP="00881B34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D72B3">
              <w:rPr>
                <w:rFonts w:ascii="Arial" w:hAnsi="Arial" w:cs="Arial"/>
                <w:sz w:val="22"/>
                <w:szCs w:val="22"/>
              </w:rPr>
              <w:t xml:space="preserve">Naročnik: </w:t>
            </w:r>
          </w:p>
        </w:tc>
        <w:tc>
          <w:tcPr>
            <w:tcW w:w="6945" w:type="dxa"/>
          </w:tcPr>
          <w:p w:rsidR="00462120" w:rsidRPr="00FD72B3" w:rsidRDefault="00462120" w:rsidP="00117C75">
            <w:pPr>
              <w:pStyle w:val="Telobesedila2"/>
              <w:spacing w:before="60" w:after="60"/>
              <w:rPr>
                <w:rFonts w:ascii="Arial" w:hAnsi="Arial" w:cs="Arial"/>
              </w:rPr>
            </w:pPr>
            <w:smartTag w:uri="urn:schemas-microsoft-com:office:smarttags" w:element="PersonName">
              <w:smartTagPr>
                <w:attr w:name="ProductID" w:val="Občina Laško,"/>
              </w:smartTagPr>
              <w:r w:rsidRPr="00FD72B3">
                <w:rPr>
                  <w:rFonts w:ascii="Arial" w:hAnsi="Arial" w:cs="Arial"/>
                  <w:sz w:val="22"/>
                  <w:szCs w:val="22"/>
                </w:rPr>
                <w:t>OBČINA LAŠKO,</w:t>
              </w:r>
            </w:smartTag>
            <w:r w:rsidRPr="00FD72B3">
              <w:rPr>
                <w:rFonts w:ascii="Arial" w:hAnsi="Arial" w:cs="Arial"/>
                <w:sz w:val="22"/>
                <w:szCs w:val="22"/>
              </w:rPr>
              <w:t xml:space="preserve"> Mestna ulica 2, 3270 Laško</w:t>
            </w:r>
          </w:p>
        </w:tc>
      </w:tr>
    </w:tbl>
    <w:p w:rsidR="00462120" w:rsidRPr="00FD72B3" w:rsidRDefault="00462120" w:rsidP="00462120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2" w:space="0" w:color="auto"/>
          <w:bottom w:val="single" w:sz="2" w:space="0" w:color="auto"/>
          <w:right w:val="single" w:sz="2" w:space="0" w:color="auto"/>
          <w:insideH w:val="single" w:sz="2" w:space="0" w:color="808080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462120" w:rsidRPr="00FD72B3" w:rsidTr="00881B34">
        <w:trPr>
          <w:trHeight w:val="335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2120" w:rsidRPr="00AC1953" w:rsidRDefault="00462120" w:rsidP="00881B34">
            <w:pPr>
              <w:pStyle w:val="Naslov3"/>
              <w:spacing w:before="60"/>
              <w:jc w:val="right"/>
              <w:rPr>
                <w:sz w:val="22"/>
                <w:szCs w:val="22"/>
              </w:rPr>
            </w:pPr>
            <w:r w:rsidRPr="00AC1953">
              <w:rPr>
                <w:sz w:val="22"/>
                <w:szCs w:val="22"/>
              </w:rPr>
              <w:t>Ponudnik:</w:t>
            </w:r>
          </w:p>
        </w:tc>
        <w:tc>
          <w:tcPr>
            <w:tcW w:w="6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120" w:rsidRPr="00FD72B3" w:rsidRDefault="00462120" w:rsidP="00881B34">
            <w:pPr>
              <w:pStyle w:val="Glava"/>
              <w:spacing w:before="60"/>
              <w:rPr>
                <w:rFonts w:ascii="Arial" w:hAnsi="Arial" w:cs="Arial"/>
              </w:rPr>
            </w:pPr>
          </w:p>
          <w:p w:rsidR="00462120" w:rsidRPr="00FD72B3" w:rsidRDefault="00462120" w:rsidP="00881B34">
            <w:pPr>
              <w:pStyle w:val="Glava"/>
              <w:spacing w:before="60"/>
              <w:rPr>
                <w:rFonts w:ascii="Arial" w:hAnsi="Arial" w:cs="Arial"/>
              </w:rPr>
            </w:pPr>
          </w:p>
        </w:tc>
      </w:tr>
    </w:tbl>
    <w:p w:rsidR="00462120" w:rsidRPr="00FD72B3" w:rsidRDefault="00462120" w:rsidP="00462120">
      <w:pPr>
        <w:rPr>
          <w:rFonts w:ascii="Arial" w:hAnsi="Arial" w:cs="Arial"/>
        </w:rPr>
      </w:pPr>
    </w:p>
    <w:p w:rsidR="00462120" w:rsidRDefault="00462120" w:rsidP="00462120">
      <w:pPr>
        <w:pStyle w:val="Glava"/>
        <w:rPr>
          <w:rFonts w:ascii="Arial" w:hAnsi="Arial" w:cs="Arial"/>
        </w:rPr>
      </w:pPr>
    </w:p>
    <w:p w:rsidR="00462120" w:rsidRPr="00CE5224" w:rsidRDefault="00462120" w:rsidP="00462120">
      <w:pPr>
        <w:pStyle w:val="Telobesedila-zamik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Na podlagi </w:t>
      </w:r>
      <w:r w:rsidR="00935223">
        <w:rPr>
          <w:rFonts w:ascii="Arial" w:hAnsi="Arial" w:cs="Arial"/>
          <w:sz w:val="22"/>
          <w:szCs w:val="22"/>
        </w:rPr>
        <w:t xml:space="preserve">zbiranja ponudb </w:t>
      </w:r>
      <w:r w:rsidRPr="00CE5224">
        <w:rPr>
          <w:rFonts w:ascii="Arial" w:hAnsi="Arial" w:cs="Arial"/>
          <w:sz w:val="22"/>
          <w:szCs w:val="22"/>
        </w:rPr>
        <w:t xml:space="preserve">se prijavljamo na </w:t>
      </w:r>
      <w:r>
        <w:rPr>
          <w:rFonts w:ascii="Arial" w:hAnsi="Arial" w:cs="Arial"/>
          <w:sz w:val="22"/>
          <w:szCs w:val="22"/>
        </w:rPr>
        <w:t xml:space="preserve">javno naročilo </w:t>
      </w:r>
      <w:r w:rsidRPr="00CE5224">
        <w:rPr>
          <w:rFonts w:ascii="Arial" w:hAnsi="Arial" w:cs="Arial"/>
          <w:sz w:val="22"/>
          <w:szCs w:val="22"/>
        </w:rPr>
        <w:t>in prilagamo našo pon</w:t>
      </w:r>
      <w:r>
        <w:rPr>
          <w:rFonts w:ascii="Arial" w:hAnsi="Arial" w:cs="Arial"/>
          <w:sz w:val="22"/>
          <w:szCs w:val="22"/>
        </w:rPr>
        <w:t xml:space="preserve">udbeno dokumentacijo v skladu </w:t>
      </w:r>
      <w:r w:rsidR="003D3AB3">
        <w:rPr>
          <w:rFonts w:ascii="Arial" w:hAnsi="Arial" w:cs="Arial"/>
          <w:sz w:val="22"/>
          <w:szCs w:val="22"/>
        </w:rPr>
        <w:t xml:space="preserve">s povabilom k oddaji ponudbe. </w:t>
      </w:r>
    </w:p>
    <w:p w:rsidR="00462120" w:rsidRDefault="00462120" w:rsidP="00462120">
      <w:pPr>
        <w:pStyle w:val="Glava"/>
        <w:rPr>
          <w:rFonts w:ascii="Arial" w:hAnsi="Arial" w:cs="Arial"/>
        </w:rPr>
      </w:pPr>
    </w:p>
    <w:p w:rsidR="00462120" w:rsidRPr="000A778C" w:rsidRDefault="00462120" w:rsidP="00462120">
      <w:pPr>
        <w:pStyle w:val="Glava"/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 w:rsidRPr="000A778C">
        <w:rPr>
          <w:rFonts w:ascii="Arial" w:hAnsi="Arial" w:cs="Arial"/>
          <w:b/>
          <w:sz w:val="22"/>
          <w:szCs w:val="22"/>
        </w:rPr>
        <w:t>PODATKI O GOSPODARSKEM SUBJEKTU</w:t>
      </w:r>
    </w:p>
    <w:p w:rsidR="00462120" w:rsidRDefault="00462120" w:rsidP="00462120">
      <w:pPr>
        <w:jc w:val="both"/>
      </w:pPr>
    </w:p>
    <w:p w:rsidR="00462120" w:rsidRPr="000A778C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Firma oziroma ime:</w:t>
      </w:r>
    </w:p>
    <w:p w:rsidR="00462120" w:rsidRPr="000A778C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Pr="000A778C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Zakoniti zastopnik:</w:t>
      </w:r>
    </w:p>
    <w:p w:rsidR="00462120" w:rsidRPr="000A778C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Pr="000A778C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Davčna številka:</w:t>
      </w:r>
    </w:p>
    <w:p w:rsidR="00462120" w:rsidRPr="000A778C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Pr="000A778C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Številka transakcijskega računa:</w:t>
      </w:r>
    </w:p>
    <w:p w:rsidR="00462120" w:rsidRPr="000A778C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Pr="000A778C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Matična številka:</w:t>
      </w:r>
    </w:p>
    <w:p w:rsidR="00462120" w:rsidRPr="000A778C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Pr="000A778C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Naslov:</w:t>
      </w:r>
    </w:p>
    <w:p w:rsidR="00462120" w:rsidRPr="000A778C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Pr="000A778C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Številka telefona:</w:t>
      </w:r>
    </w:p>
    <w:p w:rsidR="00462120" w:rsidRPr="000A778C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Pr="000A778C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Številka telefaxa:</w:t>
      </w:r>
    </w:p>
    <w:p w:rsidR="00462120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Pr="000A778C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Odgovorna oseba za podpis pogodbe:</w:t>
      </w:r>
    </w:p>
    <w:p w:rsidR="00462120" w:rsidRPr="000A778C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Pr="000A778C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Kontaktna oseba:</w:t>
      </w:r>
    </w:p>
    <w:p w:rsidR="00462120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Pr="000A778C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Elektronski naslov kontaktne osebe:</w:t>
      </w:r>
    </w:p>
    <w:p w:rsidR="00462120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Pr="000A778C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 številka mobilnega telefona kontaktne osebe:  </w:t>
      </w:r>
    </w:p>
    <w:p w:rsidR="00462120" w:rsidRDefault="00462120" w:rsidP="00462120">
      <w:pPr>
        <w:jc w:val="both"/>
      </w:pPr>
    </w:p>
    <w:p w:rsidR="00462120" w:rsidRDefault="00462120" w:rsidP="00462120">
      <w:pPr>
        <w:pStyle w:val="Glava"/>
        <w:rPr>
          <w:rFonts w:ascii="Arial" w:hAnsi="Arial" w:cs="Arial"/>
        </w:rPr>
      </w:pPr>
    </w:p>
    <w:p w:rsidR="00462120" w:rsidRDefault="00462120" w:rsidP="00462120">
      <w:pPr>
        <w:pStyle w:val="Glava"/>
        <w:rPr>
          <w:rFonts w:ascii="Arial" w:hAnsi="Arial" w:cs="Arial"/>
        </w:rPr>
      </w:pPr>
    </w:p>
    <w:p w:rsidR="00462120" w:rsidRDefault="00462120" w:rsidP="00462120">
      <w:pPr>
        <w:pStyle w:val="Glava"/>
        <w:rPr>
          <w:rFonts w:ascii="Arial" w:hAnsi="Arial" w:cs="Arial"/>
        </w:rPr>
      </w:pPr>
    </w:p>
    <w:p w:rsidR="00462120" w:rsidRDefault="00462120" w:rsidP="00462120">
      <w:pPr>
        <w:pStyle w:val="Glava"/>
        <w:rPr>
          <w:rFonts w:ascii="Arial" w:hAnsi="Arial" w:cs="Arial"/>
        </w:rPr>
      </w:pPr>
    </w:p>
    <w:p w:rsidR="00935223" w:rsidRDefault="00935223" w:rsidP="00462120">
      <w:pPr>
        <w:pStyle w:val="Glava"/>
        <w:rPr>
          <w:rFonts w:ascii="Arial" w:hAnsi="Arial" w:cs="Arial"/>
        </w:rPr>
      </w:pPr>
    </w:p>
    <w:p w:rsidR="00462120" w:rsidRDefault="00462120" w:rsidP="00462120">
      <w:pPr>
        <w:pStyle w:val="Glava"/>
        <w:rPr>
          <w:rFonts w:ascii="Arial" w:hAnsi="Arial" w:cs="Arial"/>
        </w:rPr>
      </w:pPr>
    </w:p>
    <w:p w:rsidR="00462120" w:rsidRPr="000A778C" w:rsidRDefault="00462120" w:rsidP="00462120">
      <w:pPr>
        <w:pStyle w:val="Glava"/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PONUDBENA CENA</w:t>
      </w:r>
    </w:p>
    <w:p w:rsidR="00462120" w:rsidRPr="00FD72B3" w:rsidRDefault="00462120" w:rsidP="00462120">
      <w:pPr>
        <w:pStyle w:val="Glava"/>
        <w:rPr>
          <w:rFonts w:ascii="Arial" w:hAnsi="Arial" w:cs="Arial"/>
        </w:rPr>
      </w:pPr>
    </w:p>
    <w:p w:rsidR="00462120" w:rsidRPr="00FD72B3" w:rsidRDefault="00462120" w:rsidP="00462120">
      <w:pPr>
        <w:pStyle w:val="Besedilooblaka"/>
        <w:ind w:left="357"/>
        <w:jc w:val="both"/>
        <w:rPr>
          <w:rFonts w:ascii="Arial" w:hAnsi="Arial" w:cs="Arial"/>
          <w:sz w:val="22"/>
        </w:rPr>
      </w:pP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2561"/>
        <w:gridCol w:w="709"/>
      </w:tblGrid>
      <w:tr w:rsidR="00462120" w:rsidRPr="00A52AA4" w:rsidTr="00881B34"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62120" w:rsidRPr="00EB6207" w:rsidRDefault="00462120" w:rsidP="00881B3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52A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B6207">
              <w:rPr>
                <w:rFonts w:ascii="Arial" w:hAnsi="Arial" w:cs="Arial"/>
                <w:b/>
                <w:sz w:val="22"/>
                <w:szCs w:val="22"/>
              </w:rPr>
              <w:t>ponudbena cena (brez DDV):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120" w:rsidRPr="00A52AA4" w:rsidRDefault="00462120" w:rsidP="00881B34">
            <w:pPr>
              <w:pStyle w:val="Telobesedila2"/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462120" w:rsidRPr="00EB6207" w:rsidRDefault="00462120" w:rsidP="00881B3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B6207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</w:tbl>
    <w:p w:rsidR="00462120" w:rsidRDefault="00462120" w:rsidP="00462120">
      <w:pPr>
        <w:pStyle w:val="Besedilooblaka"/>
        <w:rPr>
          <w:rFonts w:ascii="Arial" w:hAnsi="Arial" w:cs="Arial"/>
          <w:sz w:val="22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3600"/>
        <w:gridCol w:w="2561"/>
        <w:gridCol w:w="709"/>
      </w:tblGrid>
      <w:tr w:rsidR="00462120" w:rsidRPr="00A52AA4" w:rsidTr="00881B34">
        <w:tc>
          <w:tcPr>
            <w:tcW w:w="3600" w:type="dxa"/>
            <w:tcBorders>
              <w:right w:val="single" w:sz="8" w:space="0" w:color="auto"/>
            </w:tcBorders>
            <w:vAlign w:val="center"/>
          </w:tcPr>
          <w:p w:rsidR="00462120" w:rsidRPr="00EB6207" w:rsidRDefault="00462120" w:rsidP="00881B3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B6207">
              <w:rPr>
                <w:rFonts w:ascii="Arial" w:hAnsi="Arial" w:cs="Arial"/>
                <w:b/>
                <w:sz w:val="22"/>
                <w:szCs w:val="22"/>
              </w:rPr>
              <w:t>DDV</w:t>
            </w:r>
            <w:r w:rsidR="00814FF0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3E7ADE">
              <w:rPr>
                <w:rFonts w:ascii="Arial" w:hAnsi="Arial" w:cs="Arial"/>
                <w:b/>
                <w:sz w:val="22"/>
                <w:szCs w:val="22"/>
              </w:rPr>
              <w:t xml:space="preserve">22 </w:t>
            </w:r>
            <w:r w:rsidR="00814FF0">
              <w:rPr>
                <w:rFonts w:ascii="Arial" w:hAnsi="Arial" w:cs="Arial"/>
                <w:b/>
                <w:sz w:val="22"/>
                <w:szCs w:val="22"/>
              </w:rPr>
              <w:t>%)</w:t>
            </w:r>
            <w:r w:rsidRPr="00EB620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120" w:rsidRPr="00A52AA4" w:rsidRDefault="00462120" w:rsidP="00881B34">
            <w:pPr>
              <w:pStyle w:val="Telobesedila2"/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:rsidR="00462120" w:rsidRPr="00EB6207" w:rsidRDefault="00462120" w:rsidP="00881B3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B6207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</w:tbl>
    <w:p w:rsidR="00462120" w:rsidRDefault="00462120" w:rsidP="00462120">
      <w:pPr>
        <w:pStyle w:val="Besedilooblaka"/>
        <w:rPr>
          <w:rFonts w:ascii="Arial" w:hAnsi="Arial" w:cs="Arial"/>
          <w:sz w:val="22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102"/>
        <w:gridCol w:w="2561"/>
        <w:gridCol w:w="709"/>
      </w:tblGrid>
      <w:tr w:rsidR="00462120" w:rsidRPr="00A52AA4" w:rsidTr="00881B34">
        <w:tc>
          <w:tcPr>
            <w:tcW w:w="4102" w:type="dxa"/>
            <w:tcBorders>
              <w:right w:val="single" w:sz="8" w:space="0" w:color="auto"/>
            </w:tcBorders>
            <w:vAlign w:val="center"/>
          </w:tcPr>
          <w:p w:rsidR="00462120" w:rsidRPr="00EB6207" w:rsidRDefault="00462120" w:rsidP="00881B3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B6207">
              <w:rPr>
                <w:rFonts w:ascii="Arial" w:hAnsi="Arial" w:cs="Arial"/>
                <w:b/>
                <w:sz w:val="22"/>
                <w:szCs w:val="22"/>
              </w:rPr>
              <w:t>ponudbena cena (skupaj z DDV):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120" w:rsidRPr="00A52AA4" w:rsidRDefault="00462120" w:rsidP="00881B34">
            <w:pPr>
              <w:pStyle w:val="Telobesedila2"/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:rsidR="00462120" w:rsidRPr="00EB6207" w:rsidRDefault="00462120" w:rsidP="00881B3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B6207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</w:tbl>
    <w:p w:rsidR="00462120" w:rsidRDefault="00462120" w:rsidP="00462120">
      <w:pPr>
        <w:pStyle w:val="Besedilooblaka"/>
        <w:rPr>
          <w:rFonts w:ascii="Arial" w:hAnsi="Arial" w:cs="Arial"/>
          <w:sz w:val="22"/>
        </w:rPr>
      </w:pPr>
    </w:p>
    <w:p w:rsidR="00462120" w:rsidRDefault="00462120" w:rsidP="00462120">
      <w:pPr>
        <w:pStyle w:val="Besedilooblaka"/>
        <w:spacing w:before="120" w:after="120"/>
        <w:ind w:left="357"/>
        <w:rPr>
          <w:rFonts w:ascii="Arial" w:hAnsi="Arial" w:cs="Arial"/>
          <w:sz w:val="22"/>
        </w:rPr>
      </w:pPr>
      <w:r w:rsidRPr="00FD72B3">
        <w:rPr>
          <w:rFonts w:ascii="Arial" w:hAnsi="Arial" w:cs="Arial"/>
          <w:sz w:val="22"/>
        </w:rPr>
        <w:t>Ponudbena cena vključuje vse stroške in dajatve v zvezi z izvedbo naročila.</w:t>
      </w:r>
    </w:p>
    <w:p w:rsidR="00462120" w:rsidRPr="00277B31" w:rsidRDefault="00462120" w:rsidP="00462120">
      <w:pPr>
        <w:pStyle w:val="Besedilooblaka"/>
        <w:spacing w:before="120" w:after="120"/>
        <w:ind w:left="357"/>
        <w:rPr>
          <w:rFonts w:ascii="Arial" w:hAnsi="Arial" w:cs="Arial"/>
          <w:sz w:val="10"/>
          <w:szCs w:val="10"/>
        </w:rPr>
      </w:pPr>
    </w:p>
    <w:p w:rsidR="00462120" w:rsidRPr="0081440C" w:rsidRDefault="00462120" w:rsidP="00462120">
      <w:pPr>
        <w:numPr>
          <w:ilvl w:val="0"/>
          <w:numId w:val="4"/>
        </w:numPr>
        <w:spacing w:before="120"/>
        <w:rPr>
          <w:rFonts w:ascii="Arial" w:hAnsi="Arial" w:cs="Arial"/>
          <w:sz w:val="22"/>
          <w:szCs w:val="22"/>
        </w:rPr>
      </w:pPr>
      <w:r w:rsidRPr="0081440C">
        <w:rPr>
          <w:rFonts w:ascii="Arial" w:hAnsi="Arial" w:cs="Arial"/>
          <w:sz w:val="22"/>
          <w:szCs w:val="22"/>
        </w:rPr>
        <w:t>Po</w:t>
      </w:r>
      <w:r w:rsidR="00436D45">
        <w:rPr>
          <w:rFonts w:ascii="Arial" w:hAnsi="Arial" w:cs="Arial"/>
          <w:sz w:val="22"/>
          <w:szCs w:val="22"/>
        </w:rPr>
        <w:t>nudba velja za celotno naročilo vključujoč tudi gradbeno dovoljenje.</w:t>
      </w:r>
    </w:p>
    <w:p w:rsidR="00462120" w:rsidRDefault="00462120" w:rsidP="00462120">
      <w:pPr>
        <w:numPr>
          <w:ilvl w:val="0"/>
          <w:numId w:val="4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Ponudba velja</w:t>
      </w:r>
      <w:r w:rsidRPr="0081440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</w:t>
      </w:r>
      <w:r w:rsidR="00C16D60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0</w:t>
      </w:r>
      <w:r w:rsidRPr="0081440C">
        <w:rPr>
          <w:rFonts w:ascii="Arial" w:hAnsi="Arial" w:cs="Arial"/>
          <w:sz w:val="22"/>
          <w:szCs w:val="22"/>
        </w:rPr>
        <w:t xml:space="preserve"> dni po roku za oddajo ponudb.</w:t>
      </w:r>
    </w:p>
    <w:p w:rsidR="00462120" w:rsidRPr="0081440C" w:rsidRDefault="00462120" w:rsidP="00462120">
      <w:pPr>
        <w:numPr>
          <w:ilvl w:val="0"/>
          <w:numId w:val="4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81440C">
        <w:rPr>
          <w:rFonts w:ascii="Arial" w:hAnsi="Arial" w:cs="Arial"/>
          <w:sz w:val="22"/>
          <w:szCs w:val="22"/>
        </w:rPr>
        <w:t xml:space="preserve">Naročilo se obvezujemo izvesti v predpisanem roku </w:t>
      </w:r>
      <w:r>
        <w:rPr>
          <w:rFonts w:ascii="Arial" w:hAnsi="Arial" w:cs="Arial"/>
          <w:sz w:val="22"/>
          <w:szCs w:val="22"/>
        </w:rPr>
        <w:t>ter</w:t>
      </w:r>
      <w:r w:rsidRPr="0081440C">
        <w:rPr>
          <w:rFonts w:ascii="Arial" w:hAnsi="Arial" w:cs="Arial"/>
          <w:sz w:val="22"/>
          <w:szCs w:val="22"/>
        </w:rPr>
        <w:t xml:space="preserve"> z deli začeti takoj po podpisu pogodbe</w:t>
      </w:r>
      <w:r w:rsidR="00184771">
        <w:rPr>
          <w:rFonts w:ascii="Arial" w:hAnsi="Arial" w:cs="Arial"/>
          <w:sz w:val="22"/>
          <w:szCs w:val="22"/>
        </w:rPr>
        <w:t>.</w:t>
      </w:r>
      <w:r w:rsidRPr="0081440C">
        <w:rPr>
          <w:rFonts w:ascii="Arial" w:hAnsi="Arial" w:cs="Arial"/>
          <w:sz w:val="22"/>
          <w:szCs w:val="22"/>
        </w:rPr>
        <w:t xml:space="preserve"> Prevzeta dela bomo končali najkasneje </w:t>
      </w:r>
      <w:r w:rsidR="003E7ADE">
        <w:rPr>
          <w:rFonts w:ascii="Arial" w:hAnsi="Arial" w:cs="Arial"/>
          <w:sz w:val="22"/>
          <w:szCs w:val="22"/>
        </w:rPr>
        <w:t xml:space="preserve">v roku </w:t>
      </w:r>
      <w:r w:rsidR="00597EF3">
        <w:rPr>
          <w:rFonts w:ascii="Arial" w:hAnsi="Arial" w:cs="Arial"/>
          <w:sz w:val="22"/>
          <w:szCs w:val="22"/>
        </w:rPr>
        <w:t>9</w:t>
      </w:r>
      <w:r w:rsidR="00ED767F" w:rsidRPr="007523E6">
        <w:rPr>
          <w:rFonts w:ascii="Arial" w:hAnsi="Arial" w:cs="Arial"/>
          <w:sz w:val="22"/>
          <w:szCs w:val="22"/>
        </w:rPr>
        <w:t xml:space="preserve"> </w:t>
      </w:r>
      <w:r w:rsidR="00890A9F">
        <w:rPr>
          <w:rFonts w:ascii="Arial" w:hAnsi="Arial" w:cs="Arial"/>
          <w:sz w:val="22"/>
          <w:szCs w:val="22"/>
        </w:rPr>
        <w:t>mesecev</w:t>
      </w:r>
      <w:r w:rsidR="00184771">
        <w:rPr>
          <w:rFonts w:ascii="Arial" w:hAnsi="Arial" w:cs="Arial"/>
          <w:sz w:val="22"/>
          <w:szCs w:val="22"/>
        </w:rPr>
        <w:t xml:space="preserve"> od </w:t>
      </w:r>
      <w:r w:rsidR="00A92267">
        <w:rPr>
          <w:rFonts w:ascii="Arial" w:hAnsi="Arial" w:cs="Arial"/>
          <w:sz w:val="22"/>
          <w:szCs w:val="22"/>
        </w:rPr>
        <w:t>prejema podpisane pogodbe.</w:t>
      </w:r>
    </w:p>
    <w:p w:rsidR="00462120" w:rsidRPr="0081440C" w:rsidRDefault="00462120" w:rsidP="00462120">
      <w:pPr>
        <w:numPr>
          <w:ilvl w:val="0"/>
          <w:numId w:val="4"/>
        </w:numPr>
        <w:spacing w:before="120"/>
        <w:rPr>
          <w:rFonts w:ascii="Arial" w:hAnsi="Arial" w:cs="Arial"/>
          <w:sz w:val="22"/>
          <w:szCs w:val="22"/>
        </w:rPr>
      </w:pPr>
      <w:r w:rsidRPr="0081440C">
        <w:rPr>
          <w:rFonts w:ascii="Arial" w:hAnsi="Arial" w:cs="Arial"/>
          <w:sz w:val="22"/>
          <w:szCs w:val="22"/>
        </w:rPr>
        <w:t>Z razpisno dokumentacijo smo seznanjeni in se z njo v celoti strinjamo.</w:t>
      </w:r>
    </w:p>
    <w:p w:rsidR="00462120" w:rsidRDefault="00462120" w:rsidP="00462120">
      <w:pPr>
        <w:pStyle w:val="Glava"/>
        <w:tabs>
          <w:tab w:val="left" w:pos="12758"/>
        </w:tabs>
        <w:rPr>
          <w:rFonts w:ascii="Arial" w:hAnsi="Arial" w:cs="Arial"/>
        </w:rPr>
      </w:pPr>
    </w:p>
    <w:p w:rsidR="00462120" w:rsidRDefault="00462120" w:rsidP="00462120">
      <w:pPr>
        <w:pStyle w:val="Telobesedila2"/>
        <w:jc w:val="both"/>
        <w:rPr>
          <w:rFonts w:ascii="Arial" w:hAnsi="Arial"/>
          <w:sz w:val="20"/>
          <w:szCs w:val="20"/>
        </w:rPr>
      </w:pPr>
    </w:p>
    <w:p w:rsidR="00462120" w:rsidRDefault="00462120" w:rsidP="00462120">
      <w:pPr>
        <w:pStyle w:val="Telobesedila2"/>
        <w:jc w:val="both"/>
        <w:rPr>
          <w:rFonts w:ascii="Arial" w:hAnsi="Arial"/>
          <w:sz w:val="20"/>
          <w:szCs w:val="20"/>
        </w:rPr>
      </w:pPr>
    </w:p>
    <w:p w:rsidR="00462120" w:rsidRPr="00B928FC" w:rsidRDefault="00462120" w:rsidP="00462120">
      <w:pPr>
        <w:pStyle w:val="Glava"/>
        <w:numPr>
          <w:ilvl w:val="0"/>
          <w:numId w:val="5"/>
        </w:numPr>
        <w:rPr>
          <w:rFonts w:ascii="Arial" w:hAnsi="Arial" w:cs="Arial"/>
          <w:b/>
          <w:caps/>
          <w:sz w:val="22"/>
          <w:szCs w:val="22"/>
        </w:rPr>
      </w:pPr>
      <w:r w:rsidRPr="00B928FC">
        <w:rPr>
          <w:rFonts w:ascii="Arial" w:hAnsi="Arial" w:cs="Arial"/>
          <w:b/>
          <w:caps/>
          <w:sz w:val="22"/>
          <w:szCs w:val="22"/>
        </w:rPr>
        <w:t>Način predložitve ponudbe</w:t>
      </w:r>
    </w:p>
    <w:p w:rsidR="00462120" w:rsidRDefault="00462120" w:rsidP="00462120">
      <w:pPr>
        <w:jc w:val="both"/>
      </w:pPr>
    </w:p>
    <w:p w:rsidR="00462120" w:rsidRDefault="00462120" w:rsidP="00462120">
      <w:pPr>
        <w:jc w:val="both"/>
        <w:rPr>
          <w:rFonts w:ascii="Arial" w:hAnsi="Arial" w:cs="Arial"/>
          <w:sz w:val="22"/>
          <w:szCs w:val="22"/>
        </w:rPr>
      </w:pPr>
      <w:r w:rsidRPr="00C66238">
        <w:rPr>
          <w:rFonts w:ascii="Arial" w:hAnsi="Arial" w:cs="Arial"/>
          <w:sz w:val="22"/>
          <w:szCs w:val="22"/>
        </w:rPr>
        <w:t>Izjavljamo, da</w:t>
      </w:r>
      <w:r>
        <w:rPr>
          <w:rFonts w:ascii="Arial" w:hAnsi="Arial" w:cs="Arial"/>
          <w:sz w:val="22"/>
          <w:szCs w:val="22"/>
        </w:rPr>
        <w:t xml:space="preserve"> dajemo ponudbo (</w:t>
      </w:r>
      <w:r w:rsidRPr="007C6F8D">
        <w:rPr>
          <w:rFonts w:ascii="Arial" w:hAnsi="Arial" w:cs="Arial"/>
          <w:i/>
          <w:color w:val="000000"/>
          <w:sz w:val="20"/>
          <w:szCs w:val="20"/>
        </w:rPr>
        <w:t>ustrezno obkrožite</w:t>
      </w:r>
      <w:r>
        <w:rPr>
          <w:rFonts w:ascii="Arial" w:hAnsi="Arial" w:cs="Arial"/>
          <w:sz w:val="22"/>
          <w:szCs w:val="22"/>
        </w:rPr>
        <w:t>):</w:t>
      </w:r>
    </w:p>
    <w:p w:rsidR="00462120" w:rsidRPr="00C66238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Default="00462120" w:rsidP="00462120">
      <w:pPr>
        <w:numPr>
          <w:ilvl w:val="0"/>
          <w:numId w:val="6"/>
        </w:numPr>
        <w:ind w:firstLine="426"/>
        <w:jc w:val="both"/>
        <w:rPr>
          <w:rFonts w:ascii="Arial" w:hAnsi="Arial" w:cs="Arial"/>
          <w:sz w:val="22"/>
          <w:szCs w:val="22"/>
        </w:rPr>
      </w:pPr>
      <w:r w:rsidRPr="00C66238">
        <w:rPr>
          <w:rFonts w:ascii="Arial" w:hAnsi="Arial" w:cs="Arial"/>
          <w:sz w:val="22"/>
          <w:szCs w:val="22"/>
        </w:rPr>
        <w:t>samostojno, kot samostojen ponudnik</w:t>
      </w:r>
    </w:p>
    <w:p w:rsidR="00462120" w:rsidRPr="00C66238" w:rsidRDefault="00462120" w:rsidP="00462120">
      <w:pPr>
        <w:ind w:left="397"/>
        <w:jc w:val="both"/>
        <w:rPr>
          <w:rFonts w:ascii="Arial" w:hAnsi="Arial" w:cs="Arial"/>
          <w:sz w:val="22"/>
          <w:szCs w:val="22"/>
        </w:rPr>
      </w:pPr>
    </w:p>
    <w:p w:rsidR="00462120" w:rsidRDefault="00462120" w:rsidP="00462120">
      <w:pPr>
        <w:numPr>
          <w:ilvl w:val="0"/>
          <w:numId w:val="6"/>
        </w:numPr>
        <w:ind w:firstLine="426"/>
        <w:jc w:val="both"/>
        <w:rPr>
          <w:rFonts w:ascii="Arial" w:hAnsi="Arial" w:cs="Arial"/>
          <w:sz w:val="22"/>
          <w:szCs w:val="22"/>
        </w:rPr>
      </w:pPr>
      <w:r w:rsidRPr="00C66238">
        <w:rPr>
          <w:rFonts w:ascii="Arial" w:hAnsi="Arial" w:cs="Arial"/>
          <w:sz w:val="22"/>
          <w:szCs w:val="22"/>
        </w:rPr>
        <w:t>s podizvajalci, kot samostojen ponudnik s podizvajalci</w:t>
      </w:r>
    </w:p>
    <w:p w:rsidR="00462120" w:rsidRPr="00C66238" w:rsidRDefault="00462120" w:rsidP="00462120">
      <w:pPr>
        <w:ind w:left="397"/>
        <w:jc w:val="both"/>
        <w:rPr>
          <w:rFonts w:ascii="Arial" w:hAnsi="Arial" w:cs="Arial"/>
          <w:sz w:val="22"/>
          <w:szCs w:val="22"/>
        </w:rPr>
      </w:pPr>
    </w:p>
    <w:p w:rsidR="00462120" w:rsidRPr="00C66238" w:rsidRDefault="00462120" w:rsidP="00462120">
      <w:pPr>
        <w:numPr>
          <w:ilvl w:val="0"/>
          <w:numId w:val="6"/>
        </w:numPr>
        <w:ind w:firstLine="426"/>
        <w:jc w:val="both"/>
        <w:rPr>
          <w:rFonts w:ascii="Arial" w:hAnsi="Arial" w:cs="Arial"/>
          <w:sz w:val="22"/>
          <w:szCs w:val="22"/>
        </w:rPr>
      </w:pPr>
      <w:r w:rsidRPr="00C66238">
        <w:rPr>
          <w:rFonts w:ascii="Arial" w:hAnsi="Arial" w:cs="Arial"/>
          <w:sz w:val="22"/>
          <w:szCs w:val="22"/>
        </w:rPr>
        <w:t>skupno ponudbo, kot partner v skupini ponudnikov</w:t>
      </w:r>
    </w:p>
    <w:p w:rsidR="00462120" w:rsidRDefault="00462120" w:rsidP="00462120">
      <w:pPr>
        <w:pStyle w:val="Telobesedila2"/>
        <w:jc w:val="both"/>
        <w:rPr>
          <w:rFonts w:ascii="Arial" w:hAnsi="Arial"/>
          <w:sz w:val="20"/>
          <w:szCs w:val="20"/>
        </w:rPr>
      </w:pPr>
    </w:p>
    <w:p w:rsidR="00462120" w:rsidRDefault="00462120" w:rsidP="00462120">
      <w:pPr>
        <w:pStyle w:val="Telobesedila2"/>
        <w:jc w:val="both"/>
        <w:rPr>
          <w:rFonts w:ascii="Arial" w:hAnsi="Arial"/>
          <w:sz w:val="20"/>
          <w:szCs w:val="20"/>
        </w:rPr>
      </w:pPr>
    </w:p>
    <w:p w:rsidR="00462120" w:rsidRDefault="00462120" w:rsidP="00462120">
      <w:pPr>
        <w:pStyle w:val="Telobesedila2"/>
        <w:jc w:val="both"/>
        <w:rPr>
          <w:rFonts w:ascii="Arial" w:hAnsi="Arial"/>
          <w:sz w:val="20"/>
          <w:szCs w:val="20"/>
        </w:rPr>
      </w:pPr>
    </w:p>
    <w:p w:rsidR="003D3AB3" w:rsidRDefault="003D3AB3" w:rsidP="00462120">
      <w:pPr>
        <w:pStyle w:val="Telobesedila2"/>
        <w:jc w:val="both"/>
        <w:rPr>
          <w:rFonts w:ascii="Arial" w:hAnsi="Arial"/>
          <w:sz w:val="20"/>
          <w:szCs w:val="20"/>
        </w:rPr>
      </w:pPr>
    </w:p>
    <w:p w:rsidR="00462120" w:rsidRPr="006F25E8" w:rsidRDefault="00462120" w:rsidP="00462120">
      <w:pPr>
        <w:pStyle w:val="Telobesedila2"/>
        <w:jc w:val="both"/>
        <w:rPr>
          <w:rFonts w:ascii="Arial" w:hAnsi="Arial"/>
          <w:sz w:val="4"/>
          <w:szCs w:val="4"/>
        </w:rPr>
      </w:pPr>
    </w:p>
    <w:tbl>
      <w:tblPr>
        <w:tblW w:w="8556" w:type="dxa"/>
        <w:tblLook w:val="01E0" w:firstRow="1" w:lastRow="1" w:firstColumn="1" w:lastColumn="1" w:noHBand="0" w:noVBand="0"/>
      </w:tblPr>
      <w:tblGrid>
        <w:gridCol w:w="974"/>
        <w:gridCol w:w="1561"/>
        <w:gridCol w:w="1094"/>
        <w:gridCol w:w="1463"/>
        <w:gridCol w:w="3464"/>
      </w:tblGrid>
      <w:tr w:rsidR="00462120" w:rsidRPr="00A6060D" w:rsidTr="00A6060D">
        <w:tc>
          <w:tcPr>
            <w:tcW w:w="974" w:type="dxa"/>
            <w:shd w:val="clear" w:color="auto" w:fill="auto"/>
          </w:tcPr>
          <w:p w:rsidR="00462120" w:rsidRPr="00A6060D" w:rsidRDefault="00462120" w:rsidP="00A6060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A6060D">
              <w:rPr>
                <w:rFonts w:ascii="Arial" w:hAnsi="Arial"/>
                <w:b/>
                <w:sz w:val="22"/>
                <w:szCs w:val="22"/>
              </w:rPr>
              <w:t>Kraj:</w:t>
            </w:r>
          </w:p>
        </w:tc>
        <w:tc>
          <w:tcPr>
            <w:tcW w:w="1561" w:type="dxa"/>
            <w:tcBorders>
              <w:bottom w:val="dotted" w:sz="4" w:space="0" w:color="auto"/>
            </w:tcBorders>
            <w:shd w:val="clear" w:color="auto" w:fill="auto"/>
          </w:tcPr>
          <w:p w:rsidR="00462120" w:rsidRPr="00A6060D" w:rsidRDefault="00462120" w:rsidP="00A6060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462120" w:rsidRPr="00A6060D" w:rsidRDefault="00462120" w:rsidP="00A6060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463" w:type="dxa"/>
            <w:shd w:val="clear" w:color="auto" w:fill="auto"/>
          </w:tcPr>
          <w:p w:rsidR="00462120" w:rsidRPr="00A6060D" w:rsidRDefault="00462120" w:rsidP="00A6060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A6060D">
              <w:rPr>
                <w:rFonts w:ascii="Arial" w:hAnsi="Arial"/>
                <w:b/>
                <w:sz w:val="22"/>
                <w:szCs w:val="22"/>
              </w:rPr>
              <w:t>PONUDNIK:</w:t>
            </w:r>
          </w:p>
        </w:tc>
        <w:tc>
          <w:tcPr>
            <w:tcW w:w="3464" w:type="dxa"/>
            <w:tcBorders>
              <w:bottom w:val="dotted" w:sz="4" w:space="0" w:color="auto"/>
            </w:tcBorders>
            <w:shd w:val="clear" w:color="auto" w:fill="auto"/>
          </w:tcPr>
          <w:p w:rsidR="00462120" w:rsidRPr="00A6060D" w:rsidRDefault="00462120" w:rsidP="00A6060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462120" w:rsidRPr="00A6060D" w:rsidTr="00A6060D">
        <w:tc>
          <w:tcPr>
            <w:tcW w:w="974" w:type="dxa"/>
            <w:shd w:val="clear" w:color="auto" w:fill="auto"/>
          </w:tcPr>
          <w:p w:rsidR="00462120" w:rsidRPr="00A6060D" w:rsidRDefault="00462120" w:rsidP="00A6060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A6060D">
              <w:rPr>
                <w:rFonts w:ascii="Arial" w:hAnsi="Arial"/>
                <w:b/>
                <w:sz w:val="22"/>
                <w:szCs w:val="22"/>
              </w:rPr>
              <w:t>Datum:</w:t>
            </w:r>
          </w:p>
        </w:tc>
        <w:tc>
          <w:tcPr>
            <w:tcW w:w="15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62120" w:rsidRPr="00A6060D" w:rsidRDefault="00462120" w:rsidP="00A6060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462120" w:rsidRPr="00A6060D" w:rsidRDefault="00462120" w:rsidP="00A6060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463" w:type="dxa"/>
            <w:shd w:val="clear" w:color="auto" w:fill="auto"/>
          </w:tcPr>
          <w:p w:rsidR="00462120" w:rsidRPr="00A6060D" w:rsidRDefault="00462120" w:rsidP="00A6060D">
            <w:pPr>
              <w:tabs>
                <w:tab w:val="left" w:pos="138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64" w:type="dxa"/>
            <w:tcBorders>
              <w:top w:val="dotted" w:sz="4" w:space="0" w:color="auto"/>
            </w:tcBorders>
            <w:shd w:val="clear" w:color="auto" w:fill="auto"/>
          </w:tcPr>
          <w:p w:rsidR="00462120" w:rsidRPr="00A6060D" w:rsidRDefault="00462120" w:rsidP="00A6060D">
            <w:pPr>
              <w:tabs>
                <w:tab w:val="left" w:pos="1380"/>
              </w:tabs>
              <w:rPr>
                <w:rFonts w:ascii="Arial" w:hAnsi="Arial"/>
                <w:i/>
                <w:sz w:val="16"/>
                <w:szCs w:val="16"/>
              </w:rPr>
            </w:pPr>
            <w:r w:rsidRPr="00A6060D">
              <w:rPr>
                <w:rFonts w:ascii="Arial" w:hAnsi="Arial"/>
                <w:vertAlign w:val="superscript"/>
              </w:rPr>
              <w:t xml:space="preserve">  </w:t>
            </w:r>
            <w:r w:rsidRPr="00A6060D">
              <w:rPr>
                <w:rFonts w:ascii="Arial" w:hAnsi="Arial"/>
                <w:i/>
                <w:sz w:val="16"/>
                <w:szCs w:val="16"/>
              </w:rPr>
              <w:t>(žig in podpis odgovorne osebe ponudnika)</w:t>
            </w:r>
          </w:p>
        </w:tc>
      </w:tr>
    </w:tbl>
    <w:p w:rsidR="00462120" w:rsidRDefault="00462120" w:rsidP="00A47C72">
      <w:pPr>
        <w:rPr>
          <w:rFonts w:ascii="Arial" w:hAnsi="Arial" w:cs="Arial"/>
          <w:sz w:val="22"/>
        </w:rPr>
      </w:pPr>
    </w:p>
    <w:p w:rsidR="00462120" w:rsidRDefault="00462120" w:rsidP="00A47C72">
      <w:pPr>
        <w:rPr>
          <w:rFonts w:ascii="Arial" w:hAnsi="Arial" w:cs="Arial"/>
          <w:sz w:val="22"/>
        </w:rPr>
      </w:pPr>
    </w:p>
    <w:p w:rsidR="00462120" w:rsidRPr="00E27249" w:rsidRDefault="00462120" w:rsidP="00A47C72">
      <w:pPr>
        <w:rPr>
          <w:rFonts w:ascii="Arial" w:hAnsi="Arial" w:cs="Arial"/>
          <w:sz w:val="22"/>
        </w:rPr>
      </w:pPr>
    </w:p>
    <w:sectPr w:rsidR="00462120" w:rsidRPr="00E27249" w:rsidSect="00745B67">
      <w:headerReference w:type="default" r:id="rId7"/>
      <w:footerReference w:type="default" r:id="rId8"/>
      <w:pgSz w:w="11906" w:h="16838" w:code="9"/>
      <w:pgMar w:top="284" w:right="1134" w:bottom="567" w:left="144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331" w:rsidRDefault="00DE0331">
      <w:r>
        <w:separator/>
      </w:r>
    </w:p>
  </w:endnote>
  <w:endnote w:type="continuationSeparator" w:id="0">
    <w:p w:rsidR="00DE0331" w:rsidRDefault="00DE0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FC" w:rsidRDefault="008015FC" w:rsidP="00FC3698">
    <w:pPr>
      <w:pStyle w:val="Noga"/>
      <w:pBdr>
        <w:top w:val="single" w:sz="8" w:space="1" w:color="auto"/>
      </w:pBdr>
      <w:tabs>
        <w:tab w:val="clear" w:pos="9072"/>
        <w:tab w:val="right" w:pos="9356"/>
      </w:tabs>
      <w:jc w:val="center"/>
      <w:rPr>
        <w:sz w:val="18"/>
      </w:rPr>
    </w:pPr>
    <w:r>
      <w:rPr>
        <w:sz w:val="14"/>
      </w:rPr>
      <w:t xml:space="preserve">                                           Mestna ulica 2, 3270 Laško </w:t>
    </w:r>
    <w:r>
      <w:rPr>
        <w:sz w:val="12"/>
      </w:rPr>
      <w:t>●</w:t>
    </w:r>
    <w:r>
      <w:rPr>
        <w:sz w:val="14"/>
      </w:rPr>
      <w:t xml:space="preserve"> Slovenija </w:t>
    </w:r>
    <w:r>
      <w:rPr>
        <w:sz w:val="12"/>
      </w:rPr>
      <w:t>●</w:t>
    </w:r>
    <w:r>
      <w:rPr>
        <w:sz w:val="14"/>
      </w:rPr>
      <w:t xml:space="preserve"> tel.: +386 (0)3 733 87 00 </w:t>
    </w:r>
    <w:r>
      <w:rPr>
        <w:sz w:val="12"/>
      </w:rPr>
      <w:t>●</w:t>
    </w:r>
    <w:r>
      <w:rPr>
        <w:sz w:val="14"/>
      </w:rPr>
      <w:t xml:space="preserve"> faks: +386 (0)3 733 87 40                                       </w:t>
    </w:r>
    <w:r w:rsidRPr="003D3AB3">
      <w:rPr>
        <w:rStyle w:val="tevilkastrani"/>
        <w:sz w:val="14"/>
        <w:szCs w:val="14"/>
      </w:rPr>
      <w:fldChar w:fldCharType="begin"/>
    </w:r>
    <w:r w:rsidRPr="003D3AB3">
      <w:rPr>
        <w:rStyle w:val="tevilkastrani"/>
        <w:sz w:val="14"/>
        <w:szCs w:val="14"/>
      </w:rPr>
      <w:instrText xml:space="preserve"> PAGE </w:instrText>
    </w:r>
    <w:r w:rsidRPr="003D3AB3">
      <w:rPr>
        <w:rStyle w:val="tevilkastrani"/>
        <w:sz w:val="14"/>
        <w:szCs w:val="14"/>
      </w:rPr>
      <w:fldChar w:fldCharType="separate"/>
    </w:r>
    <w:r w:rsidR="00C5543B">
      <w:rPr>
        <w:rStyle w:val="tevilkastrani"/>
        <w:noProof/>
        <w:sz w:val="14"/>
        <w:szCs w:val="14"/>
      </w:rPr>
      <w:t>2</w:t>
    </w:r>
    <w:r w:rsidRPr="003D3AB3">
      <w:rPr>
        <w:rStyle w:val="tevilkastrani"/>
        <w:sz w:val="14"/>
        <w:szCs w:val="14"/>
      </w:rPr>
      <w:fldChar w:fldCharType="end"/>
    </w:r>
    <w:r w:rsidRPr="003D3AB3">
      <w:rPr>
        <w:rStyle w:val="tevilkastrani"/>
        <w:sz w:val="14"/>
        <w:szCs w:val="14"/>
      </w:rPr>
      <w:t>.</w:t>
    </w:r>
  </w:p>
  <w:p w:rsidR="008015FC" w:rsidRDefault="008015FC" w:rsidP="00FC3698">
    <w:pPr>
      <w:pStyle w:val="Noga"/>
      <w:jc w:val="center"/>
      <w:rPr>
        <w:rFonts w:ascii="Times New Roman" w:hAnsi="Times New Roman"/>
      </w:rPr>
    </w:pPr>
    <w:r>
      <w:rPr>
        <w:sz w:val="14"/>
      </w:rPr>
      <w:t xml:space="preserve">e-mail: </w:t>
    </w:r>
    <w:hyperlink r:id="rId1" w:history="1">
      <w:r>
        <w:rPr>
          <w:rStyle w:val="Hiperpovezava"/>
          <w:sz w:val="14"/>
        </w:rPr>
        <w:t>obcina@lasko.si</w:t>
      </w:r>
    </w:hyperlink>
    <w:r>
      <w:rPr>
        <w:sz w:val="14"/>
      </w:rPr>
      <w:t xml:space="preserve"> </w:t>
    </w:r>
    <w:r>
      <w:rPr>
        <w:sz w:val="12"/>
      </w:rPr>
      <w:t xml:space="preserve">● </w:t>
    </w:r>
    <w:hyperlink r:id="rId2" w:history="1">
      <w:r>
        <w:rPr>
          <w:rStyle w:val="Hiperpovezava"/>
          <w:sz w:val="14"/>
        </w:rPr>
        <w:t>http://www.lasko.si</w:t>
      </w:r>
    </w:hyperlink>
    <w:r>
      <w:rPr>
        <w:sz w:val="14"/>
      </w:rPr>
      <w:t xml:space="preserve"> </w:t>
    </w:r>
    <w:r>
      <w:rPr>
        <w:sz w:val="12"/>
      </w:rPr>
      <w:t>● ID DDV</w:t>
    </w:r>
    <w:r>
      <w:rPr>
        <w:sz w:val="14"/>
      </w:rPr>
      <w:t xml:space="preserve">: SI11734612 </w:t>
    </w:r>
    <w:r>
      <w:rPr>
        <w:sz w:val="12"/>
      </w:rPr>
      <w:t>● MŠ</w:t>
    </w:r>
    <w:r>
      <w:rPr>
        <w:sz w:val="14"/>
      </w:rPr>
      <w:t xml:space="preserve">: 5874505 </w:t>
    </w:r>
    <w:r>
      <w:rPr>
        <w:sz w:val="12"/>
      </w:rPr>
      <w:t>● TRR</w:t>
    </w:r>
    <w:r>
      <w:rPr>
        <w:sz w:val="14"/>
      </w:rPr>
      <w:t>: 01257-0100003220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331" w:rsidRDefault="00DE0331">
      <w:r>
        <w:separator/>
      </w:r>
    </w:p>
  </w:footnote>
  <w:footnote w:type="continuationSeparator" w:id="0">
    <w:p w:rsidR="00DE0331" w:rsidRDefault="00DE0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4" w:type="dxa"/>
      <w:tblLook w:val="01E0" w:firstRow="1" w:lastRow="1" w:firstColumn="1" w:lastColumn="1" w:noHBand="0" w:noVBand="0"/>
    </w:tblPr>
    <w:tblGrid>
      <w:gridCol w:w="4089"/>
      <w:gridCol w:w="749"/>
      <w:gridCol w:w="4410"/>
    </w:tblGrid>
    <w:tr w:rsidR="008015FC" w:rsidRPr="00A6060D" w:rsidTr="00A6060D">
      <w:trPr>
        <w:trHeight w:val="703"/>
      </w:trPr>
      <w:tc>
        <w:tcPr>
          <w:tcW w:w="4158" w:type="dxa"/>
          <w:tcBorders>
            <w:bottom w:val="single" w:sz="8" w:space="0" w:color="auto"/>
          </w:tcBorders>
          <w:shd w:val="clear" w:color="auto" w:fill="auto"/>
          <w:vAlign w:val="bottom"/>
        </w:tcPr>
        <w:p w:rsidR="008015FC" w:rsidRPr="00A6060D" w:rsidRDefault="008015FC" w:rsidP="00A6060D">
          <w:pPr>
            <w:pStyle w:val="Glava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A6060D">
            <w:rPr>
              <w:rFonts w:ascii="Arial" w:hAnsi="Arial" w:cs="Arial"/>
              <w:b/>
              <w:sz w:val="24"/>
              <w:szCs w:val="24"/>
            </w:rPr>
            <w:t>OBČINA</w:t>
          </w:r>
        </w:p>
      </w:tc>
      <w:tc>
        <w:tcPr>
          <w:tcW w:w="762" w:type="dxa"/>
          <w:shd w:val="clear" w:color="auto" w:fill="auto"/>
        </w:tcPr>
        <w:p w:rsidR="008015FC" w:rsidRPr="00A6060D" w:rsidRDefault="00DC20A8" w:rsidP="00A6060D">
          <w:pPr>
            <w:pStyle w:val="Glava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52705</wp:posOffset>
                </wp:positionV>
                <wp:extent cx="436245" cy="602615"/>
                <wp:effectExtent l="0" t="0" r="0" b="0"/>
                <wp:wrapNone/>
                <wp:docPr id="1" name="Slika 1" descr="grblasko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blasko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-2669" b="215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245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015FC" w:rsidRPr="00A6060D">
            <w:rPr>
              <w:rFonts w:ascii="Arial" w:hAnsi="Arial" w:cs="Arial"/>
              <w:b/>
              <w:sz w:val="24"/>
              <w:szCs w:val="24"/>
            </w:rPr>
            <w:t xml:space="preserve">                   </w:t>
          </w:r>
        </w:p>
      </w:tc>
      <w:tc>
        <w:tcPr>
          <w:tcW w:w="4490" w:type="dxa"/>
          <w:tcBorders>
            <w:bottom w:val="single" w:sz="8" w:space="0" w:color="auto"/>
          </w:tcBorders>
          <w:shd w:val="clear" w:color="auto" w:fill="auto"/>
          <w:vAlign w:val="bottom"/>
        </w:tcPr>
        <w:p w:rsidR="008015FC" w:rsidRPr="00A6060D" w:rsidRDefault="008015FC" w:rsidP="009D45EB">
          <w:pPr>
            <w:pStyle w:val="Glava"/>
            <w:rPr>
              <w:rFonts w:ascii="Arial" w:hAnsi="Arial" w:cs="Arial"/>
              <w:b/>
              <w:sz w:val="24"/>
              <w:szCs w:val="24"/>
            </w:rPr>
          </w:pPr>
          <w:r w:rsidRPr="00A6060D">
            <w:rPr>
              <w:rFonts w:ascii="Arial" w:hAnsi="Arial" w:cs="Arial"/>
              <w:b/>
              <w:sz w:val="24"/>
              <w:szCs w:val="24"/>
            </w:rPr>
            <w:t>LAŠKO</w:t>
          </w:r>
        </w:p>
      </w:tc>
    </w:tr>
  </w:tbl>
  <w:p w:rsidR="008015FC" w:rsidRDefault="008015FC" w:rsidP="00FC369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456FE"/>
    <w:multiLevelType w:val="hybridMultilevel"/>
    <w:tmpl w:val="13980928"/>
    <w:lvl w:ilvl="0" w:tplc="B1C0C7C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4E07E4"/>
    <w:multiLevelType w:val="hybridMultilevel"/>
    <w:tmpl w:val="7DDAA7B6"/>
    <w:lvl w:ilvl="0" w:tplc="57B63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863E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3C70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E875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EA7A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EBB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CEA4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DAD8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ACEB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8020D1"/>
    <w:multiLevelType w:val="hybridMultilevel"/>
    <w:tmpl w:val="0548ED2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71537"/>
    <w:multiLevelType w:val="hybridMultilevel"/>
    <w:tmpl w:val="ABE851F6"/>
    <w:lvl w:ilvl="0" w:tplc="8230CD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7B2333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89A1C6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BCCA3A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1E4203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0B0966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DFCCD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2A677A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9DEEC9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00F7392"/>
    <w:multiLevelType w:val="hybridMultilevel"/>
    <w:tmpl w:val="DBF273CA"/>
    <w:lvl w:ilvl="0" w:tplc="7F9CF4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8FCFE6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0E00E5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9D479A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27E32C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BE0CE8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D3217C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E64FF9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25412B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2094B08"/>
    <w:multiLevelType w:val="hybridMultilevel"/>
    <w:tmpl w:val="8D22EC72"/>
    <w:lvl w:ilvl="0" w:tplc="F6A249C0">
      <w:start w:val="1"/>
      <w:numFmt w:val="upperLetter"/>
      <w:lvlText w:val="%1."/>
      <w:lvlJc w:val="right"/>
      <w:pPr>
        <w:tabs>
          <w:tab w:val="num" w:pos="57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DF4305"/>
    <w:multiLevelType w:val="singleLevel"/>
    <w:tmpl w:val="B1C0C7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FB9"/>
    <w:rsid w:val="00016EFB"/>
    <w:rsid w:val="0002106B"/>
    <w:rsid w:val="00026E14"/>
    <w:rsid w:val="00032A18"/>
    <w:rsid w:val="0003387B"/>
    <w:rsid w:val="00040AAB"/>
    <w:rsid w:val="000D6E87"/>
    <w:rsid w:val="00117C75"/>
    <w:rsid w:val="001246A7"/>
    <w:rsid w:val="00126E19"/>
    <w:rsid w:val="0012763B"/>
    <w:rsid w:val="00131D2F"/>
    <w:rsid w:val="00140CD0"/>
    <w:rsid w:val="00151BD7"/>
    <w:rsid w:val="00177D06"/>
    <w:rsid w:val="00184771"/>
    <w:rsid w:val="00186E12"/>
    <w:rsid w:val="001944DD"/>
    <w:rsid w:val="001C1EE9"/>
    <w:rsid w:val="001C78F2"/>
    <w:rsid w:val="001D4305"/>
    <w:rsid w:val="0020105F"/>
    <w:rsid w:val="00205079"/>
    <w:rsid w:val="002327F7"/>
    <w:rsid w:val="00242ED7"/>
    <w:rsid w:val="00251ADC"/>
    <w:rsid w:val="00257619"/>
    <w:rsid w:val="00261FBD"/>
    <w:rsid w:val="00264B3F"/>
    <w:rsid w:val="00277E20"/>
    <w:rsid w:val="00287CA0"/>
    <w:rsid w:val="002A3140"/>
    <w:rsid w:val="002A44A2"/>
    <w:rsid w:val="002C0F94"/>
    <w:rsid w:val="002F19B2"/>
    <w:rsid w:val="00304FE4"/>
    <w:rsid w:val="00310B3E"/>
    <w:rsid w:val="00323713"/>
    <w:rsid w:val="00354B41"/>
    <w:rsid w:val="00380D1A"/>
    <w:rsid w:val="003853F6"/>
    <w:rsid w:val="003907E6"/>
    <w:rsid w:val="003B158C"/>
    <w:rsid w:val="003D3AB3"/>
    <w:rsid w:val="003D3D75"/>
    <w:rsid w:val="003D5124"/>
    <w:rsid w:val="003E0324"/>
    <w:rsid w:val="003E7ADE"/>
    <w:rsid w:val="003F2A1A"/>
    <w:rsid w:val="00404FDA"/>
    <w:rsid w:val="00420C1C"/>
    <w:rsid w:val="00422D6B"/>
    <w:rsid w:val="00426C23"/>
    <w:rsid w:val="00436D45"/>
    <w:rsid w:val="004407B0"/>
    <w:rsid w:val="00462120"/>
    <w:rsid w:val="004736CC"/>
    <w:rsid w:val="0049418C"/>
    <w:rsid w:val="004B3134"/>
    <w:rsid w:val="004D7B1D"/>
    <w:rsid w:val="004E32B3"/>
    <w:rsid w:val="00522F1B"/>
    <w:rsid w:val="00540090"/>
    <w:rsid w:val="005441B8"/>
    <w:rsid w:val="00551B35"/>
    <w:rsid w:val="00557D83"/>
    <w:rsid w:val="005729BD"/>
    <w:rsid w:val="00585634"/>
    <w:rsid w:val="00597EF3"/>
    <w:rsid w:val="005A354A"/>
    <w:rsid w:val="005B705E"/>
    <w:rsid w:val="005D6FB9"/>
    <w:rsid w:val="0063125E"/>
    <w:rsid w:val="00633B94"/>
    <w:rsid w:val="006349B1"/>
    <w:rsid w:val="00634A1C"/>
    <w:rsid w:val="0065187F"/>
    <w:rsid w:val="00664BE7"/>
    <w:rsid w:val="0067377C"/>
    <w:rsid w:val="006901D1"/>
    <w:rsid w:val="00690FAE"/>
    <w:rsid w:val="00694C74"/>
    <w:rsid w:val="006A2018"/>
    <w:rsid w:val="006C2C9C"/>
    <w:rsid w:val="006D05D3"/>
    <w:rsid w:val="006D0B6E"/>
    <w:rsid w:val="006E748B"/>
    <w:rsid w:val="00724CF3"/>
    <w:rsid w:val="007404DD"/>
    <w:rsid w:val="00745B67"/>
    <w:rsid w:val="007523E6"/>
    <w:rsid w:val="00761A3E"/>
    <w:rsid w:val="007A4C1C"/>
    <w:rsid w:val="008015FC"/>
    <w:rsid w:val="00814FF0"/>
    <w:rsid w:val="0082566D"/>
    <w:rsid w:val="00832192"/>
    <w:rsid w:val="00850348"/>
    <w:rsid w:val="008723DD"/>
    <w:rsid w:val="00881B34"/>
    <w:rsid w:val="00882926"/>
    <w:rsid w:val="00882B2C"/>
    <w:rsid w:val="00890A9F"/>
    <w:rsid w:val="008A1AFD"/>
    <w:rsid w:val="008B2A12"/>
    <w:rsid w:val="008B4D64"/>
    <w:rsid w:val="008B4F68"/>
    <w:rsid w:val="008C4DB6"/>
    <w:rsid w:val="008E0851"/>
    <w:rsid w:val="00914000"/>
    <w:rsid w:val="00915101"/>
    <w:rsid w:val="00935223"/>
    <w:rsid w:val="00936515"/>
    <w:rsid w:val="0095171D"/>
    <w:rsid w:val="00965B32"/>
    <w:rsid w:val="00991326"/>
    <w:rsid w:val="009D45EB"/>
    <w:rsid w:val="009D6D75"/>
    <w:rsid w:val="00A05AD6"/>
    <w:rsid w:val="00A21A19"/>
    <w:rsid w:val="00A31A82"/>
    <w:rsid w:val="00A47C72"/>
    <w:rsid w:val="00A56F63"/>
    <w:rsid w:val="00A6060D"/>
    <w:rsid w:val="00A63689"/>
    <w:rsid w:val="00A76205"/>
    <w:rsid w:val="00A91E29"/>
    <w:rsid w:val="00A92267"/>
    <w:rsid w:val="00AC4231"/>
    <w:rsid w:val="00AD0695"/>
    <w:rsid w:val="00AD74A6"/>
    <w:rsid w:val="00AE59F7"/>
    <w:rsid w:val="00AF163B"/>
    <w:rsid w:val="00B123E0"/>
    <w:rsid w:val="00B33019"/>
    <w:rsid w:val="00B724A2"/>
    <w:rsid w:val="00B858E4"/>
    <w:rsid w:val="00B907C9"/>
    <w:rsid w:val="00B91FA6"/>
    <w:rsid w:val="00B96039"/>
    <w:rsid w:val="00BD3701"/>
    <w:rsid w:val="00BE4AF4"/>
    <w:rsid w:val="00C02B6E"/>
    <w:rsid w:val="00C03252"/>
    <w:rsid w:val="00C14AAE"/>
    <w:rsid w:val="00C16D60"/>
    <w:rsid w:val="00C53746"/>
    <w:rsid w:val="00C5543B"/>
    <w:rsid w:val="00C6314F"/>
    <w:rsid w:val="00C73A45"/>
    <w:rsid w:val="00C85513"/>
    <w:rsid w:val="00C93A66"/>
    <w:rsid w:val="00CC5663"/>
    <w:rsid w:val="00CD595F"/>
    <w:rsid w:val="00CE72AF"/>
    <w:rsid w:val="00D23765"/>
    <w:rsid w:val="00D24E99"/>
    <w:rsid w:val="00D37ACE"/>
    <w:rsid w:val="00D70FB8"/>
    <w:rsid w:val="00D7722A"/>
    <w:rsid w:val="00DA1E7E"/>
    <w:rsid w:val="00DC20A8"/>
    <w:rsid w:val="00DC59B2"/>
    <w:rsid w:val="00DD3D78"/>
    <w:rsid w:val="00DE0331"/>
    <w:rsid w:val="00DE110A"/>
    <w:rsid w:val="00DF755A"/>
    <w:rsid w:val="00E0048C"/>
    <w:rsid w:val="00E02B15"/>
    <w:rsid w:val="00E03D4B"/>
    <w:rsid w:val="00E27249"/>
    <w:rsid w:val="00E312D5"/>
    <w:rsid w:val="00E61230"/>
    <w:rsid w:val="00E6174C"/>
    <w:rsid w:val="00E67E11"/>
    <w:rsid w:val="00E70247"/>
    <w:rsid w:val="00E77307"/>
    <w:rsid w:val="00EB147F"/>
    <w:rsid w:val="00EB592A"/>
    <w:rsid w:val="00EC6A86"/>
    <w:rsid w:val="00EC7846"/>
    <w:rsid w:val="00ED04F1"/>
    <w:rsid w:val="00ED0912"/>
    <w:rsid w:val="00ED767F"/>
    <w:rsid w:val="00EF404A"/>
    <w:rsid w:val="00F42239"/>
    <w:rsid w:val="00F52E0C"/>
    <w:rsid w:val="00F61DEF"/>
    <w:rsid w:val="00F8148B"/>
    <w:rsid w:val="00FA053C"/>
    <w:rsid w:val="00FC3698"/>
    <w:rsid w:val="00FC7337"/>
    <w:rsid w:val="00FF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7409D47"/>
  <w15:chartTrackingRefBased/>
  <w15:docId w15:val="{6948E855-6C35-4D19-849E-0C9C59EBB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widowControl w:val="0"/>
      <w:tabs>
        <w:tab w:val="left" w:pos="90"/>
        <w:tab w:val="left" w:pos="964"/>
      </w:tabs>
      <w:autoSpaceDE w:val="0"/>
      <w:autoSpaceDN w:val="0"/>
      <w:adjustRightInd w:val="0"/>
      <w:spacing w:before="48"/>
      <w:jc w:val="center"/>
      <w:outlineLvl w:val="0"/>
    </w:pPr>
    <w:rPr>
      <w:rFonts w:ascii="Arial" w:hAnsi="Arial" w:cs="Arial"/>
      <w:b/>
      <w:color w:val="000000"/>
      <w:sz w:val="28"/>
    </w:rPr>
  </w:style>
  <w:style w:type="paragraph" w:styleId="Naslov2">
    <w:name w:val="heading 2"/>
    <w:basedOn w:val="Navaden"/>
    <w:next w:val="Navaden"/>
    <w:qFormat/>
    <w:rsid w:val="004621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4621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both"/>
    </w:pPr>
    <w:rPr>
      <w:rFonts w:ascii="Arial" w:hAnsi="Arial" w:cs="Arial"/>
      <w:bCs/>
      <w:sz w:val="20"/>
    </w:rPr>
  </w:style>
  <w:style w:type="paragraph" w:styleId="Telobesedila2">
    <w:name w:val="Body Text 2"/>
    <w:basedOn w:val="Navaden"/>
    <w:pPr>
      <w:ind w:right="-427"/>
    </w:pPr>
  </w:style>
  <w:style w:type="table" w:styleId="Tabelamrea">
    <w:name w:val="Table Grid"/>
    <w:basedOn w:val="Navadnatabela"/>
    <w:rsid w:val="00B85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rsid w:val="00B858E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ga">
    <w:name w:val="footer"/>
    <w:basedOn w:val="Navaden"/>
    <w:rsid w:val="00FC3698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styleId="Hiperpovezava">
    <w:name w:val="Hyperlink"/>
    <w:rsid w:val="00FC3698"/>
    <w:rPr>
      <w:color w:val="0000FF"/>
      <w:u w:val="single"/>
    </w:rPr>
  </w:style>
  <w:style w:type="character" w:styleId="tevilkastrani">
    <w:name w:val="page number"/>
    <w:basedOn w:val="Privzetapisavaodstavka"/>
    <w:rsid w:val="00FC3698"/>
  </w:style>
  <w:style w:type="paragraph" w:styleId="Besedilooblaka">
    <w:name w:val="Balloon Text"/>
    <w:basedOn w:val="Navaden"/>
    <w:semiHidden/>
    <w:rsid w:val="00E77307"/>
    <w:rPr>
      <w:rFonts w:ascii="Tahoma" w:hAnsi="Tahoma" w:cs="Tahoma"/>
      <w:sz w:val="16"/>
      <w:szCs w:val="16"/>
    </w:rPr>
  </w:style>
  <w:style w:type="paragraph" w:styleId="Telobesedila-zamik">
    <w:name w:val="Body Text Indent"/>
    <w:basedOn w:val="Navaden"/>
    <w:rsid w:val="00462120"/>
    <w:pPr>
      <w:spacing w:after="120"/>
      <w:ind w:left="283"/>
    </w:pPr>
  </w:style>
  <w:style w:type="character" w:customStyle="1" w:styleId="GlavaZnak">
    <w:name w:val="Glava Znak"/>
    <w:link w:val="Glava"/>
    <w:rsid w:val="00C14AAE"/>
  </w:style>
  <w:style w:type="paragraph" w:styleId="Brezrazmikov">
    <w:name w:val="No Spacing"/>
    <w:uiPriority w:val="1"/>
    <w:qFormat/>
    <w:rsid w:val="00B123E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sko.si/" TargetMode="External"/><Relationship Id="rId1" Type="http://schemas.openxmlformats.org/officeDocument/2006/relationships/hyperlink" Target="mailto:obcina@lasko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JANA2007\podatki\Dokumenti\PONUDB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PONUDBA.dot</Template>
  <TotalTime>0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OBR-C</vt:lpstr>
    </vt:vector>
  </TitlesOfParts>
  <Company/>
  <LinksUpToDate>false</LinksUpToDate>
  <CharactersWithSpaces>1598</CharactersWithSpaces>
  <SharedDoc>false</SharedDoc>
  <HLinks>
    <vt:vector size="12" baseType="variant">
      <vt:variant>
        <vt:i4>458781</vt:i4>
      </vt:variant>
      <vt:variant>
        <vt:i4>6</vt:i4>
      </vt:variant>
      <vt:variant>
        <vt:i4>0</vt:i4>
      </vt:variant>
      <vt:variant>
        <vt:i4>5</vt:i4>
      </vt:variant>
      <vt:variant>
        <vt:lpwstr>http://www.lasko.si/</vt:lpwstr>
      </vt:variant>
      <vt:variant>
        <vt:lpwstr/>
      </vt:variant>
      <vt:variant>
        <vt:i4>852003</vt:i4>
      </vt:variant>
      <vt:variant>
        <vt:i4>3</vt:i4>
      </vt:variant>
      <vt:variant>
        <vt:i4>0</vt:i4>
      </vt:variant>
      <vt:variant>
        <vt:i4>5</vt:i4>
      </vt:variant>
      <vt:variant>
        <vt:lpwstr>mailto:obcina@lasko.si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OBR-C</dc:title>
  <dc:subject/>
  <dc:creator>Občina Laško</dc:creator>
  <cp:keywords/>
  <cp:lastModifiedBy>Luka</cp:lastModifiedBy>
  <cp:revision>2</cp:revision>
  <cp:lastPrinted>2018-03-29T11:39:00Z</cp:lastPrinted>
  <dcterms:created xsi:type="dcterms:W3CDTF">2019-08-25T06:28:00Z</dcterms:created>
  <dcterms:modified xsi:type="dcterms:W3CDTF">2019-08-25T06:28:00Z</dcterms:modified>
</cp:coreProperties>
</file>