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D8" w:rsidRPr="00C5312E" w:rsidRDefault="00CA24D8" w:rsidP="00CA24D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CA24D8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F4049E" w:rsidRPr="00C5312E" w:rsidRDefault="00F4049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897E36" w:rsidRPr="00C5312E" w:rsidRDefault="00897E3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="00A33B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196A01" w:rsidRPr="00C5312E" w:rsidTr="00A74F3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A33B54" w:rsidRPr="00C5312E" w:rsidTr="00A74F3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</w:t>
            </w:r>
            <w:r w:rsidR="00CA75BA">
              <w:rPr>
                <w:rFonts w:ascii="Arial" w:hAnsi="Arial" w:cs="Arial"/>
                <w:sz w:val="20"/>
                <w:szCs w:val="20"/>
              </w:rPr>
              <w:t xml:space="preserve">nja navedena v </w:t>
            </w:r>
            <w:r w:rsidR="005F673D">
              <w:rPr>
                <w:rFonts w:ascii="Arial" w:hAnsi="Arial" w:cs="Arial"/>
                <w:sz w:val="20"/>
                <w:szCs w:val="20"/>
              </w:rPr>
              <w:t>75</w:t>
            </w:r>
            <w:r w:rsidR="00CA75BA">
              <w:rPr>
                <w:rFonts w:ascii="Arial" w:hAnsi="Arial" w:cs="Arial"/>
                <w:sz w:val="20"/>
                <w:szCs w:val="20"/>
              </w:rPr>
              <w:t>. členu ZJN-</w:t>
            </w:r>
            <w:r w:rsidR="005F67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5312E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 w:rsidR="00C5312E"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 w:rsidR="00C5312E">
        <w:rPr>
          <w:rFonts w:ascii="Arial" w:hAnsi="Arial" w:cs="Arial"/>
          <w:sz w:val="20"/>
          <w:szCs w:val="20"/>
        </w:rPr>
        <w:t>________________________</w:t>
      </w:r>
    </w:p>
    <w:p w:rsidR="00CA24D8" w:rsidRPr="00C5312E" w:rsidRDefault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C5312E" w:rsidRPr="00C5312E" w:rsidRDefault="00C5312E" w:rsidP="00C5312E">
      <w:pPr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CA24D8" w:rsidRPr="00106E4A" w:rsidRDefault="00CA24D8" w:rsidP="00AC5DB5">
      <w:pPr>
        <w:tabs>
          <w:tab w:val="left" w:pos="4860"/>
        </w:tabs>
      </w:pPr>
      <w:bookmarkStart w:id="2" w:name="zacetekDokazila"/>
      <w:bookmarkStart w:id="3" w:name="konecDokazila"/>
      <w:bookmarkEnd w:id="2"/>
      <w:bookmarkEnd w:id="3"/>
    </w:p>
    <w:sectPr w:rsidR="00CA24D8" w:rsidRPr="00106E4A" w:rsidSect="00AC5DB5">
      <w:headerReference w:type="default" r:id="rId7"/>
      <w:footerReference w:type="default" r:id="rId8"/>
      <w:pgSz w:w="11906" w:h="16838" w:code="9"/>
      <w:pgMar w:top="284" w:right="113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A5" w:rsidRDefault="002677A5">
      <w:r>
        <w:separator/>
      </w:r>
    </w:p>
  </w:endnote>
  <w:endnote w:type="continuationSeparator" w:id="0">
    <w:p w:rsidR="002677A5" w:rsidRDefault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86" w:rsidRDefault="00F17086" w:rsidP="00C5312E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</w:t>
    </w:r>
  </w:p>
  <w:p w:rsidR="00F17086" w:rsidRDefault="00F17086" w:rsidP="00657E31">
    <w:pPr>
      <w:pStyle w:val="Noga"/>
      <w:jc w:val="center"/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A5" w:rsidRDefault="002677A5">
      <w:r>
        <w:separator/>
      </w:r>
    </w:p>
  </w:footnote>
  <w:footnote w:type="continuationSeparator" w:id="0">
    <w:p w:rsidR="002677A5" w:rsidRDefault="0026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98"/>
      <w:gridCol w:w="751"/>
      <w:gridCol w:w="4421"/>
    </w:tblGrid>
    <w:tr w:rsidR="00F17086" w:rsidRPr="004B07B3" w:rsidTr="004B07B3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4B07B3">
          <w:pPr>
            <w:pStyle w:val="Glava"/>
            <w:jc w:val="right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OBČINA</w:t>
          </w:r>
        </w:p>
      </w:tc>
      <w:tc>
        <w:tcPr>
          <w:tcW w:w="762" w:type="dxa"/>
          <w:shd w:val="clear" w:color="auto" w:fill="auto"/>
        </w:tcPr>
        <w:p w:rsidR="00F17086" w:rsidRPr="004B07B3" w:rsidRDefault="00AF4B2A" w:rsidP="004B07B3">
          <w:pPr>
            <w:pStyle w:val="Glava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086" w:rsidRPr="004B07B3">
            <w:rPr>
              <w:rFonts w:ascii="Arial" w:hAnsi="Arial" w:cs="Arial"/>
              <w:b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897E36">
          <w:pPr>
            <w:pStyle w:val="Glava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LAŠKO</w:t>
          </w:r>
        </w:p>
      </w:tc>
    </w:tr>
  </w:tbl>
  <w:p w:rsidR="00F17086" w:rsidRDefault="00F170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7E4"/>
    <w:multiLevelType w:val="hybridMultilevel"/>
    <w:tmpl w:val="7DDA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54"/>
    <w:rsid w:val="000274EE"/>
    <w:rsid w:val="00031100"/>
    <w:rsid w:val="00031F9E"/>
    <w:rsid w:val="00054751"/>
    <w:rsid w:val="000B065E"/>
    <w:rsid w:val="000F6DEB"/>
    <w:rsid w:val="00106E4A"/>
    <w:rsid w:val="001763F4"/>
    <w:rsid w:val="00196A01"/>
    <w:rsid w:val="001E4104"/>
    <w:rsid w:val="001E47C8"/>
    <w:rsid w:val="00223AEC"/>
    <w:rsid w:val="002677A5"/>
    <w:rsid w:val="00282677"/>
    <w:rsid w:val="002A3FE3"/>
    <w:rsid w:val="002A4AF6"/>
    <w:rsid w:val="002B743A"/>
    <w:rsid w:val="002C5F4F"/>
    <w:rsid w:val="00301571"/>
    <w:rsid w:val="003500FB"/>
    <w:rsid w:val="003A756C"/>
    <w:rsid w:val="00413B25"/>
    <w:rsid w:val="004B07B3"/>
    <w:rsid w:val="005F1A67"/>
    <w:rsid w:val="005F35CB"/>
    <w:rsid w:val="005F673D"/>
    <w:rsid w:val="00657E31"/>
    <w:rsid w:val="006620C3"/>
    <w:rsid w:val="00783E69"/>
    <w:rsid w:val="00793F33"/>
    <w:rsid w:val="00846B02"/>
    <w:rsid w:val="008632E0"/>
    <w:rsid w:val="00897E36"/>
    <w:rsid w:val="008F4ACD"/>
    <w:rsid w:val="008F4FF2"/>
    <w:rsid w:val="009373BB"/>
    <w:rsid w:val="009B1A39"/>
    <w:rsid w:val="00A12ADB"/>
    <w:rsid w:val="00A33B54"/>
    <w:rsid w:val="00A74F33"/>
    <w:rsid w:val="00A95AAD"/>
    <w:rsid w:val="00AC5DB5"/>
    <w:rsid w:val="00AF4B2A"/>
    <w:rsid w:val="00B1632B"/>
    <w:rsid w:val="00B23A33"/>
    <w:rsid w:val="00B32195"/>
    <w:rsid w:val="00B41135"/>
    <w:rsid w:val="00B90058"/>
    <w:rsid w:val="00BA36E0"/>
    <w:rsid w:val="00BB5EA5"/>
    <w:rsid w:val="00BF0140"/>
    <w:rsid w:val="00C5312E"/>
    <w:rsid w:val="00C77F02"/>
    <w:rsid w:val="00C91867"/>
    <w:rsid w:val="00CA0BB4"/>
    <w:rsid w:val="00CA24D8"/>
    <w:rsid w:val="00CA75BA"/>
    <w:rsid w:val="00CC307B"/>
    <w:rsid w:val="00CE078B"/>
    <w:rsid w:val="00CF586C"/>
    <w:rsid w:val="00D24244"/>
    <w:rsid w:val="00D824D9"/>
    <w:rsid w:val="00E127A9"/>
    <w:rsid w:val="00E82813"/>
    <w:rsid w:val="00E83644"/>
    <w:rsid w:val="00EB38D0"/>
    <w:rsid w:val="00ED05CA"/>
    <w:rsid w:val="00EE00BE"/>
    <w:rsid w:val="00F17086"/>
    <w:rsid w:val="00F4049E"/>
    <w:rsid w:val="00F46505"/>
    <w:rsid w:val="00F84387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BDD49-3124-41EB-A84D-A4D0EC2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Telobesedila3">
    <w:name w:val="Body Text 3"/>
    <w:basedOn w:val="Navaden"/>
    <w:rPr>
      <w:rFonts w:ascii="Arial" w:hAnsi="Arial"/>
      <w:b/>
      <w:sz w:val="20"/>
    </w:rPr>
  </w:style>
  <w:style w:type="paragraph" w:styleId="Glava">
    <w:name w:val="header"/>
    <w:basedOn w:val="Navaden"/>
    <w:rsid w:val="00C531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5312E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5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5312E"/>
    <w:rPr>
      <w:color w:val="0000FF"/>
      <w:u w:val="single"/>
    </w:rPr>
  </w:style>
  <w:style w:type="paragraph" w:styleId="Besedilooblaka">
    <w:name w:val="Balloon Text"/>
    <w:basedOn w:val="Navaden"/>
    <w:semiHidden/>
    <w:rsid w:val="0017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JANA2007\podatki\Dokumenti\IZJ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IZJAVA.dot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OBR-E</vt:lpstr>
    </vt:vector>
  </TitlesOfParts>
  <Company/>
  <LinksUpToDate>false</LinksUpToDate>
  <CharactersWithSpaces>1675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OBR-E</dc:title>
  <dc:subject/>
  <dc:creator>Občina Laško</dc:creator>
  <cp:keywords/>
  <cp:lastModifiedBy>Luka</cp:lastModifiedBy>
  <cp:revision>2</cp:revision>
  <cp:lastPrinted>2018-03-29T11:40:00Z</cp:lastPrinted>
  <dcterms:created xsi:type="dcterms:W3CDTF">2019-05-26T13:32:00Z</dcterms:created>
  <dcterms:modified xsi:type="dcterms:W3CDTF">2019-05-26T13:32:00Z</dcterms:modified>
</cp:coreProperties>
</file>