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A40588">
        <w:rPr>
          <w:rFonts w:ascii="Arial" w:hAnsi="Arial" w:cs="Arial"/>
          <w:color w:val="000000"/>
          <w:sz w:val="20"/>
          <w:szCs w:val="20"/>
        </w:rPr>
        <w:t>5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A40588">
        <w:rPr>
          <w:rFonts w:ascii="Arial" w:hAnsi="Arial" w:cs="Arial"/>
          <w:color w:val="000000"/>
          <w:sz w:val="20"/>
          <w:szCs w:val="20"/>
        </w:rPr>
        <w:t>10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A40588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Ureditev</w:t>
            </w:r>
            <w:r w:rsidR="00D428C0">
              <w:rPr>
                <w:rFonts w:ascii="Arial" w:hAnsi="Arial" w:cs="Arial"/>
                <w:b/>
              </w:rPr>
              <w:t xml:space="preserve"> cestnega odseka </w:t>
            </w:r>
            <w:r>
              <w:rPr>
                <w:rFonts w:ascii="Arial" w:hAnsi="Arial" w:cs="Arial"/>
                <w:b/>
              </w:rPr>
              <w:t xml:space="preserve">Tremerje – </w:t>
            </w:r>
            <w:proofErr w:type="spellStart"/>
            <w:r>
              <w:rPr>
                <w:rFonts w:ascii="Arial" w:hAnsi="Arial" w:cs="Arial"/>
                <w:b/>
              </w:rPr>
              <w:t>Knešak</w:t>
            </w:r>
            <w:proofErr w:type="spellEnd"/>
            <w:r>
              <w:rPr>
                <w:rFonts w:ascii="Arial" w:hAnsi="Arial" w:cs="Arial"/>
                <w:b/>
              </w:rPr>
              <w:t>, Zupanc do asfaltiranja</w:t>
            </w:r>
            <w:bookmarkStart w:id="0" w:name="_GoBack"/>
            <w:bookmarkEnd w:id="0"/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0F" w:rsidRDefault="002C0C0F">
      <w:r>
        <w:separator/>
      </w:r>
    </w:p>
  </w:endnote>
  <w:endnote w:type="continuationSeparator" w:id="0">
    <w:p w:rsidR="002C0C0F" w:rsidRDefault="002C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A40588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0F" w:rsidRDefault="002C0C0F">
      <w:r>
        <w:separator/>
      </w:r>
    </w:p>
  </w:footnote>
  <w:footnote w:type="continuationSeparator" w:id="0">
    <w:p w:rsidR="002C0C0F" w:rsidRDefault="002C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67132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0C0F"/>
    <w:rsid w:val="002C6538"/>
    <w:rsid w:val="002C6A18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5158"/>
    <w:rsid w:val="00587C9B"/>
    <w:rsid w:val="005A0E16"/>
    <w:rsid w:val="005B3B07"/>
    <w:rsid w:val="005B7148"/>
    <w:rsid w:val="005B7B0C"/>
    <w:rsid w:val="005D31EC"/>
    <w:rsid w:val="005D3976"/>
    <w:rsid w:val="005D3EA7"/>
    <w:rsid w:val="005E05E5"/>
    <w:rsid w:val="005E30CD"/>
    <w:rsid w:val="005E7E03"/>
    <w:rsid w:val="00606BD7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588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4D57C9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4FCB-550D-4592-BEAB-3E14D62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1518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13</cp:revision>
  <cp:lastPrinted>2018-09-10T07:50:00Z</cp:lastPrinted>
  <dcterms:created xsi:type="dcterms:W3CDTF">2021-12-29T08:14:00Z</dcterms:created>
  <dcterms:modified xsi:type="dcterms:W3CDTF">2022-10-05T12:25:00Z</dcterms:modified>
</cp:coreProperties>
</file>