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B32195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 w:rsidR="001B4117"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  <w:color w:val="000000"/>
          <w:sz w:val="20"/>
          <w:szCs w:val="20"/>
        </w:rPr>
        <w:t>-1</w:t>
      </w:r>
      <w:r w:rsidR="001B4117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2F138C">
        <w:rPr>
          <w:rFonts w:ascii="Arial" w:hAnsi="Arial" w:cs="Arial"/>
          <w:color w:val="000000"/>
          <w:sz w:val="20"/>
          <w:szCs w:val="20"/>
        </w:rPr>
        <w:t>9</w:t>
      </w:r>
      <w:r w:rsidR="00B818FA">
        <w:rPr>
          <w:rFonts w:ascii="Arial" w:hAnsi="Arial" w:cs="Arial"/>
          <w:color w:val="000000"/>
          <w:sz w:val="20"/>
          <w:szCs w:val="20"/>
        </w:rPr>
        <w:t>.</w:t>
      </w:r>
      <w:r w:rsidR="002F138C">
        <w:rPr>
          <w:rFonts w:ascii="Arial" w:hAnsi="Arial" w:cs="Arial"/>
          <w:color w:val="000000"/>
          <w:sz w:val="20"/>
          <w:szCs w:val="20"/>
        </w:rPr>
        <w:t>8</w:t>
      </w:r>
      <w:r w:rsidR="00B818FA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Default="00D428C0" w:rsidP="00932D99">
            <w:pPr>
              <w:pStyle w:val="Brezrazmikov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</w:rPr>
              <w:t>Asfaltiranje cestnega odseka JP 70</w:t>
            </w:r>
            <w:r w:rsidR="002F138C">
              <w:rPr>
                <w:rFonts w:ascii="Arial" w:hAnsi="Arial" w:cs="Arial"/>
                <w:b/>
              </w:rPr>
              <w:t>1183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F138C">
              <w:rPr>
                <w:rFonts w:ascii="Arial" w:hAnsi="Arial" w:cs="Arial"/>
                <w:b/>
              </w:rPr>
              <w:t xml:space="preserve">Strensko – Plazovje, odsek Bučar - </w:t>
            </w:r>
            <w:proofErr w:type="spellStart"/>
            <w:r w:rsidR="002F138C">
              <w:rPr>
                <w:rFonts w:ascii="Arial" w:hAnsi="Arial" w:cs="Arial"/>
                <w:b/>
              </w:rPr>
              <w:t>Gunzek</w:t>
            </w:r>
            <w:proofErr w:type="spellEnd"/>
            <w:r>
              <w:rPr>
                <w:rFonts w:ascii="Arial" w:hAnsi="Arial" w:cs="Arial"/>
                <w:b/>
              </w:rPr>
              <w:t xml:space="preserve"> v dolžini cca </w:t>
            </w:r>
            <w:r w:rsidR="002F138C">
              <w:rPr>
                <w:rFonts w:ascii="Arial" w:hAnsi="Arial" w:cs="Arial"/>
                <w:b/>
              </w:rPr>
              <w:t>685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m</w:t>
            </w:r>
          </w:p>
          <w:p w:rsidR="0058455D" w:rsidRDefault="0058455D" w:rsidP="00932D99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455D" w:rsidRPr="00B123E0" w:rsidRDefault="0058455D" w:rsidP="00932D99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EF49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81440C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EF491A">
        <w:rPr>
          <w:rFonts w:ascii="Arial" w:hAnsi="Arial" w:cs="Arial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prejema podpisane pogodbe.</w:t>
      </w:r>
    </w:p>
    <w:p w:rsidR="0058455D" w:rsidRDefault="0058455D" w:rsidP="00EF491A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FB" w:rsidRDefault="005163FB">
      <w:r>
        <w:separator/>
      </w:r>
    </w:p>
  </w:endnote>
  <w:endnote w:type="continuationSeparator" w:id="0">
    <w:p w:rsidR="005163FB" w:rsidRDefault="0051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2F138C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FB" w:rsidRDefault="005163FB">
      <w:r>
        <w:separator/>
      </w:r>
    </w:p>
  </w:footnote>
  <w:footnote w:type="continuationSeparator" w:id="0">
    <w:p w:rsidR="005163FB" w:rsidRDefault="00516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B4117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2F138C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63FB"/>
    <w:rsid w:val="00516B60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457C1"/>
    <w:rsid w:val="00951101"/>
    <w:rsid w:val="00957B16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18FA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BF6079"/>
    <w:rsid w:val="00C11A1E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6F4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491A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E19EC1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C0A2A-BA8C-4227-A54A-C362B7A9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1551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10</cp:revision>
  <cp:lastPrinted>2018-09-10T07:50:00Z</cp:lastPrinted>
  <dcterms:created xsi:type="dcterms:W3CDTF">2021-12-29T08:14:00Z</dcterms:created>
  <dcterms:modified xsi:type="dcterms:W3CDTF">2022-08-09T11:23:00Z</dcterms:modified>
</cp:coreProperties>
</file>