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55D" w:rsidRPr="00B32195" w:rsidRDefault="0058455D" w:rsidP="0058455D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  <w:r w:rsidRPr="00B32195">
        <w:rPr>
          <w:rFonts w:ascii="Arial" w:hAnsi="Arial" w:cs="Arial"/>
          <w:color w:val="000000"/>
          <w:sz w:val="20"/>
          <w:szCs w:val="20"/>
        </w:rPr>
        <w:t>Številka: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3A6D8E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 w:rsidR="001B4117">
        <w:rPr>
          <w:rFonts w:ascii="Arial" w:hAnsi="Arial" w:cs="Arial"/>
          <w:color w:val="000000"/>
          <w:sz w:val="20"/>
          <w:szCs w:val="20"/>
        </w:rPr>
        <w:t>71</w:t>
      </w:r>
      <w:r>
        <w:rPr>
          <w:rFonts w:ascii="Arial" w:hAnsi="Arial" w:cs="Arial"/>
          <w:color w:val="000000"/>
          <w:sz w:val="20"/>
          <w:szCs w:val="20"/>
        </w:rPr>
        <w:t>-1</w:t>
      </w:r>
      <w:r w:rsidR="001B4117"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>/2022</w:t>
      </w:r>
    </w:p>
    <w:p w:rsidR="0058455D" w:rsidRPr="003A6D8E" w:rsidRDefault="0058455D" w:rsidP="0058455D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  <w:r w:rsidRPr="00B32195">
        <w:rPr>
          <w:rFonts w:ascii="Arial" w:hAnsi="Arial" w:cs="Arial"/>
          <w:color w:val="000000"/>
          <w:sz w:val="20"/>
          <w:szCs w:val="20"/>
        </w:rPr>
        <w:t>Datum:</w:t>
      </w:r>
      <w:r w:rsidRPr="003A6D8E">
        <w:rPr>
          <w:rFonts w:ascii="Arial" w:hAnsi="Arial" w:cs="Arial"/>
          <w:color w:val="000000"/>
          <w:sz w:val="20"/>
          <w:szCs w:val="20"/>
        </w:rPr>
        <w:tab/>
      </w:r>
      <w:r w:rsidRPr="003A6D8E">
        <w:rPr>
          <w:rFonts w:ascii="Arial" w:hAnsi="Arial" w:cs="Arial"/>
          <w:color w:val="000000"/>
          <w:sz w:val="20"/>
          <w:szCs w:val="20"/>
        </w:rPr>
        <w:tab/>
      </w:r>
      <w:r w:rsidR="00606BD7">
        <w:rPr>
          <w:rFonts w:ascii="Arial" w:hAnsi="Arial" w:cs="Arial"/>
          <w:color w:val="000000"/>
          <w:sz w:val="20"/>
          <w:szCs w:val="20"/>
        </w:rPr>
        <w:t>25</w:t>
      </w:r>
      <w:r w:rsidR="00B818FA">
        <w:rPr>
          <w:rFonts w:ascii="Arial" w:hAnsi="Arial" w:cs="Arial"/>
          <w:color w:val="000000"/>
          <w:sz w:val="20"/>
          <w:szCs w:val="20"/>
        </w:rPr>
        <w:t>.</w:t>
      </w:r>
      <w:r w:rsidR="002F138C">
        <w:rPr>
          <w:rFonts w:ascii="Arial" w:hAnsi="Arial" w:cs="Arial"/>
          <w:color w:val="000000"/>
          <w:sz w:val="20"/>
          <w:szCs w:val="20"/>
        </w:rPr>
        <w:t>8</w:t>
      </w:r>
      <w:r w:rsidR="00B818FA">
        <w:rPr>
          <w:rFonts w:ascii="Arial" w:hAnsi="Arial" w:cs="Arial"/>
          <w:color w:val="000000"/>
          <w:sz w:val="20"/>
          <w:szCs w:val="20"/>
        </w:rPr>
        <w:t>.2022</w:t>
      </w:r>
    </w:p>
    <w:tbl>
      <w:tblPr>
        <w:tblW w:w="0" w:type="auto"/>
        <w:jc w:val="center"/>
        <w:tblBorders>
          <w:bottom w:val="dashSmallGap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67"/>
        <w:gridCol w:w="1843"/>
      </w:tblGrid>
      <w:tr w:rsidR="0058455D" w:rsidRPr="00D428C0" w:rsidTr="00932D99">
        <w:trPr>
          <w:jc w:val="center"/>
        </w:trPr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58455D" w:rsidRPr="00D428C0" w:rsidRDefault="0058455D" w:rsidP="00932D99">
            <w:pPr>
              <w:pStyle w:val="Naslov2"/>
              <w:jc w:val="right"/>
              <w:rPr>
                <w:i w:val="0"/>
                <w:sz w:val="24"/>
                <w:szCs w:val="24"/>
              </w:rPr>
            </w:pPr>
            <w:r w:rsidRPr="00D428C0">
              <w:rPr>
                <w:i w:val="0"/>
                <w:sz w:val="24"/>
                <w:szCs w:val="24"/>
              </w:rPr>
              <w:t>PONUDBA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58455D" w:rsidRPr="00D428C0" w:rsidRDefault="0058455D" w:rsidP="00932D99">
            <w:pPr>
              <w:pStyle w:val="Naslov2"/>
              <w:rPr>
                <w:i w:val="0"/>
                <w:sz w:val="22"/>
                <w:szCs w:val="22"/>
              </w:rPr>
            </w:pPr>
            <w:r w:rsidRPr="00D428C0">
              <w:rPr>
                <w:i w:val="0"/>
                <w:sz w:val="22"/>
                <w:szCs w:val="22"/>
              </w:rPr>
              <w:t>št.:</w:t>
            </w:r>
          </w:p>
        </w:tc>
        <w:tc>
          <w:tcPr>
            <w:tcW w:w="1843" w:type="dxa"/>
            <w:shd w:val="clear" w:color="auto" w:fill="auto"/>
          </w:tcPr>
          <w:p w:rsidR="0058455D" w:rsidRPr="00D428C0" w:rsidRDefault="0058455D" w:rsidP="00932D99">
            <w:pPr>
              <w:pStyle w:val="Naslov2"/>
              <w:jc w:val="center"/>
              <w:rPr>
                <w:i w:val="0"/>
                <w:sz w:val="22"/>
                <w:szCs w:val="22"/>
              </w:rPr>
            </w:pPr>
          </w:p>
        </w:tc>
      </w:tr>
    </w:tbl>
    <w:p w:rsidR="0058455D" w:rsidRPr="00FD72B3" w:rsidRDefault="0058455D" w:rsidP="0058455D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58455D" w:rsidRPr="00FD72B3" w:rsidTr="00932D99">
        <w:trPr>
          <w:trHeight w:val="378"/>
        </w:trPr>
        <w:tc>
          <w:tcPr>
            <w:tcW w:w="2127" w:type="dxa"/>
          </w:tcPr>
          <w:p w:rsidR="0058455D" w:rsidRPr="00FD72B3" w:rsidRDefault="0058455D" w:rsidP="00932D99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72B3">
              <w:rPr>
                <w:rFonts w:ascii="Arial" w:hAnsi="Arial" w:cs="Arial"/>
                <w:sz w:val="22"/>
                <w:szCs w:val="22"/>
              </w:rPr>
              <w:t>Predmet naročila:</w:t>
            </w:r>
          </w:p>
        </w:tc>
        <w:tc>
          <w:tcPr>
            <w:tcW w:w="6945" w:type="dxa"/>
          </w:tcPr>
          <w:p w:rsidR="0058455D" w:rsidRDefault="00D428C0" w:rsidP="00932D99">
            <w:pPr>
              <w:pStyle w:val="Brezrazmikov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>
              <w:rPr>
                <w:rFonts w:ascii="Arial" w:hAnsi="Arial" w:cs="Arial"/>
                <w:b/>
              </w:rPr>
              <w:t>Asfaltiranje cestnega odseka JP 70</w:t>
            </w:r>
            <w:r w:rsidR="002F138C">
              <w:rPr>
                <w:rFonts w:ascii="Arial" w:hAnsi="Arial" w:cs="Arial"/>
                <w:b/>
              </w:rPr>
              <w:t>1</w:t>
            </w:r>
            <w:r w:rsidR="00606BD7">
              <w:rPr>
                <w:rFonts w:ascii="Arial" w:hAnsi="Arial" w:cs="Arial"/>
                <w:b/>
              </w:rPr>
              <w:t xml:space="preserve">791 </w:t>
            </w:r>
            <w:proofErr w:type="spellStart"/>
            <w:r w:rsidR="00606BD7">
              <w:rPr>
                <w:rFonts w:ascii="Arial" w:hAnsi="Arial" w:cs="Arial"/>
                <w:b/>
              </w:rPr>
              <w:t>Plavc</w:t>
            </w:r>
            <w:proofErr w:type="spellEnd"/>
            <w:r w:rsidR="00606BD7">
              <w:rPr>
                <w:rFonts w:ascii="Arial" w:hAnsi="Arial" w:cs="Arial"/>
                <w:b/>
              </w:rPr>
              <w:t xml:space="preserve"> – </w:t>
            </w:r>
            <w:proofErr w:type="spellStart"/>
            <w:r w:rsidR="00606BD7">
              <w:rPr>
                <w:rFonts w:ascii="Arial" w:hAnsi="Arial" w:cs="Arial"/>
                <w:b/>
              </w:rPr>
              <w:t>Kaluder</w:t>
            </w:r>
            <w:proofErr w:type="spellEnd"/>
            <w:r w:rsidR="00606BD7">
              <w:rPr>
                <w:rFonts w:ascii="Arial" w:hAnsi="Arial" w:cs="Arial"/>
                <w:b/>
              </w:rPr>
              <w:t xml:space="preserve"> in JP 701591 Maček - Govce</w:t>
            </w:r>
            <w:bookmarkStart w:id="0" w:name="_GoBack"/>
            <w:bookmarkEnd w:id="0"/>
          </w:p>
          <w:p w:rsidR="0058455D" w:rsidRDefault="0058455D" w:rsidP="00932D99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455D" w:rsidRPr="00B123E0" w:rsidRDefault="0058455D" w:rsidP="00932D99">
            <w:pPr>
              <w:pStyle w:val="Brezrazmikov"/>
              <w:rPr>
                <w:rFonts w:ascii="Arial" w:hAnsi="Arial" w:cs="Arial"/>
                <w:b/>
              </w:rPr>
            </w:pPr>
          </w:p>
        </w:tc>
      </w:tr>
      <w:tr w:rsidR="0058455D" w:rsidRPr="00FD72B3" w:rsidTr="00932D99">
        <w:trPr>
          <w:trHeight w:val="216"/>
        </w:trPr>
        <w:tc>
          <w:tcPr>
            <w:tcW w:w="2127" w:type="dxa"/>
          </w:tcPr>
          <w:p w:rsidR="0058455D" w:rsidRPr="00FD72B3" w:rsidRDefault="0058455D" w:rsidP="00932D99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72B3">
              <w:rPr>
                <w:rFonts w:ascii="Arial" w:hAnsi="Arial" w:cs="Arial"/>
                <w:sz w:val="22"/>
                <w:szCs w:val="22"/>
              </w:rPr>
              <w:t xml:space="preserve">Naročnik: </w:t>
            </w:r>
          </w:p>
        </w:tc>
        <w:tc>
          <w:tcPr>
            <w:tcW w:w="6945" w:type="dxa"/>
          </w:tcPr>
          <w:p w:rsidR="0058455D" w:rsidRPr="00FD72B3" w:rsidRDefault="0058455D" w:rsidP="00932D99">
            <w:pPr>
              <w:pStyle w:val="Telobesedila2"/>
              <w:spacing w:before="60" w:after="60"/>
              <w:rPr>
                <w:rFonts w:ascii="Arial" w:hAnsi="Arial" w:cs="Arial"/>
              </w:rPr>
            </w:pPr>
            <w:smartTag w:uri="urn:schemas-microsoft-com:office:smarttags" w:element="PersonName">
              <w:smartTagPr>
                <w:attr w:name="ProductID" w:val="Občina Laško,"/>
              </w:smartTagPr>
              <w:r w:rsidRPr="00FD72B3">
                <w:rPr>
                  <w:rFonts w:ascii="Arial" w:hAnsi="Arial" w:cs="Arial"/>
                  <w:sz w:val="22"/>
                  <w:szCs w:val="22"/>
                </w:rPr>
                <w:t>OBČINA LAŠKO,</w:t>
              </w:r>
            </w:smartTag>
            <w:r w:rsidRPr="00FD72B3">
              <w:rPr>
                <w:rFonts w:ascii="Arial" w:hAnsi="Arial" w:cs="Arial"/>
                <w:sz w:val="22"/>
                <w:szCs w:val="22"/>
              </w:rPr>
              <w:t xml:space="preserve"> Mestna ulica 2, 3270 Laško</w:t>
            </w:r>
          </w:p>
        </w:tc>
      </w:tr>
    </w:tbl>
    <w:p w:rsidR="0058455D" w:rsidRPr="00FD72B3" w:rsidRDefault="0058455D" w:rsidP="0058455D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58455D" w:rsidRPr="00FD72B3" w:rsidTr="00932D99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8455D" w:rsidRPr="00AC1953" w:rsidRDefault="0058455D" w:rsidP="00932D99">
            <w:pPr>
              <w:pStyle w:val="Naslov3"/>
              <w:spacing w:before="60"/>
              <w:jc w:val="right"/>
              <w:rPr>
                <w:sz w:val="22"/>
                <w:szCs w:val="22"/>
              </w:rPr>
            </w:pPr>
            <w:r w:rsidRPr="00AC1953">
              <w:rPr>
                <w:sz w:val="22"/>
                <w:szCs w:val="22"/>
              </w:rPr>
              <w:t>Ponudnik: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5D" w:rsidRPr="00FD72B3" w:rsidRDefault="0058455D" w:rsidP="00932D99">
            <w:pPr>
              <w:pStyle w:val="Glava"/>
              <w:spacing w:before="60"/>
              <w:rPr>
                <w:rFonts w:ascii="Arial" w:hAnsi="Arial" w:cs="Arial"/>
              </w:rPr>
            </w:pPr>
          </w:p>
          <w:p w:rsidR="0058455D" w:rsidRPr="00FD72B3" w:rsidRDefault="0058455D" w:rsidP="00932D99">
            <w:pPr>
              <w:pStyle w:val="Glava"/>
              <w:spacing w:before="60"/>
              <w:rPr>
                <w:rFonts w:ascii="Arial" w:hAnsi="Arial" w:cs="Arial"/>
              </w:rPr>
            </w:pPr>
          </w:p>
        </w:tc>
      </w:tr>
    </w:tbl>
    <w:p w:rsidR="0058455D" w:rsidRPr="00FD72B3" w:rsidRDefault="0058455D" w:rsidP="0058455D">
      <w:pPr>
        <w:rPr>
          <w:rFonts w:ascii="Arial" w:hAnsi="Arial" w:cs="Arial"/>
        </w:rPr>
      </w:pPr>
    </w:p>
    <w:p w:rsidR="0058455D" w:rsidRDefault="0058455D" w:rsidP="0058455D">
      <w:pPr>
        <w:pStyle w:val="Glava"/>
        <w:rPr>
          <w:rFonts w:ascii="Arial" w:hAnsi="Arial" w:cs="Arial"/>
        </w:rPr>
      </w:pPr>
    </w:p>
    <w:p w:rsidR="0058455D" w:rsidRPr="00CE5224" w:rsidRDefault="0058455D" w:rsidP="0058455D">
      <w:pPr>
        <w:pStyle w:val="Telobesedila-zamik"/>
        <w:jc w:val="both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 xml:space="preserve">Na podlagi zbiranja ponudb </w:t>
      </w:r>
      <w:r w:rsidRPr="00CE5224">
        <w:rPr>
          <w:rFonts w:ascii="Arial" w:hAnsi="Arial" w:cs="Arial"/>
          <w:szCs w:val="22"/>
        </w:rPr>
        <w:t xml:space="preserve">se prijavljamo na </w:t>
      </w:r>
      <w:r>
        <w:rPr>
          <w:rFonts w:ascii="Arial" w:hAnsi="Arial" w:cs="Arial"/>
          <w:szCs w:val="22"/>
        </w:rPr>
        <w:t xml:space="preserve">javno naročilo </w:t>
      </w:r>
      <w:r w:rsidRPr="00CE5224">
        <w:rPr>
          <w:rFonts w:ascii="Arial" w:hAnsi="Arial" w:cs="Arial"/>
          <w:szCs w:val="22"/>
        </w:rPr>
        <w:t>in prilagamo našo pon</w:t>
      </w:r>
      <w:r>
        <w:rPr>
          <w:rFonts w:ascii="Arial" w:hAnsi="Arial" w:cs="Arial"/>
          <w:szCs w:val="22"/>
        </w:rPr>
        <w:t xml:space="preserve">udbeno dokumentacijo v skladu s povabilom k oddaji ponudbe. </w:t>
      </w:r>
    </w:p>
    <w:p w:rsidR="0058455D" w:rsidRDefault="0058455D" w:rsidP="0058455D">
      <w:pPr>
        <w:pStyle w:val="Glava"/>
        <w:rPr>
          <w:rFonts w:ascii="Arial" w:hAnsi="Arial" w:cs="Arial"/>
        </w:rPr>
      </w:pPr>
    </w:p>
    <w:p w:rsidR="0058455D" w:rsidRPr="000A778C" w:rsidRDefault="0058455D" w:rsidP="0058455D">
      <w:pPr>
        <w:pStyle w:val="Glava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0A778C">
        <w:rPr>
          <w:rFonts w:ascii="Arial" w:hAnsi="Arial" w:cs="Arial"/>
          <w:b/>
          <w:sz w:val="22"/>
          <w:szCs w:val="22"/>
        </w:rPr>
        <w:t>PODATKI O GOSPODARSKEM SUBJEKTU</w:t>
      </w:r>
    </w:p>
    <w:p w:rsidR="0058455D" w:rsidRDefault="0058455D" w:rsidP="0058455D">
      <w:pPr>
        <w:jc w:val="both"/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Firma oziroma ime: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Zakoniti zastopnik: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Davčna številka: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Številka transakcijskega računa: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Matična številka: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Naslov: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Številka telefona: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 xml:space="preserve">Številka </w:t>
      </w:r>
      <w:proofErr w:type="spellStart"/>
      <w:r w:rsidRPr="000A778C">
        <w:rPr>
          <w:rFonts w:ascii="Arial" w:hAnsi="Arial" w:cs="Arial"/>
          <w:sz w:val="22"/>
          <w:szCs w:val="22"/>
        </w:rPr>
        <w:t>telefaxa</w:t>
      </w:r>
      <w:proofErr w:type="spellEnd"/>
      <w:r w:rsidRPr="000A778C">
        <w:rPr>
          <w:rFonts w:ascii="Arial" w:hAnsi="Arial" w:cs="Arial"/>
          <w:sz w:val="22"/>
          <w:szCs w:val="22"/>
        </w:rPr>
        <w:t>:</w:t>
      </w:r>
    </w:p>
    <w:p w:rsidR="0058455D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Odgovorna oseba za podpis pogodbe: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Kontaktna oseba:</w:t>
      </w:r>
    </w:p>
    <w:p w:rsidR="0058455D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Elektronski naslov kontaktne osebe:</w:t>
      </w:r>
    </w:p>
    <w:p w:rsidR="0058455D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številka mobilnega telefona kontaktne osebe:  </w:t>
      </w:r>
    </w:p>
    <w:p w:rsidR="0058455D" w:rsidRDefault="0058455D" w:rsidP="0058455D">
      <w:pPr>
        <w:jc w:val="both"/>
      </w:pPr>
    </w:p>
    <w:p w:rsidR="0058455D" w:rsidRDefault="0058455D" w:rsidP="0058455D">
      <w:pPr>
        <w:pStyle w:val="Glava"/>
        <w:rPr>
          <w:rFonts w:ascii="Arial" w:hAnsi="Arial" w:cs="Arial"/>
        </w:rPr>
      </w:pPr>
    </w:p>
    <w:p w:rsidR="0058455D" w:rsidRPr="000A778C" w:rsidRDefault="0058455D" w:rsidP="0058455D">
      <w:pPr>
        <w:pStyle w:val="Glava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PONUDBENA CENA </w:t>
      </w:r>
    </w:p>
    <w:p w:rsidR="0058455D" w:rsidRPr="00FD72B3" w:rsidRDefault="0058455D" w:rsidP="0058455D">
      <w:pPr>
        <w:pStyle w:val="Glava"/>
        <w:rPr>
          <w:rFonts w:ascii="Arial" w:hAnsi="Arial" w:cs="Arial"/>
        </w:rPr>
      </w:pPr>
    </w:p>
    <w:p w:rsidR="0058455D" w:rsidRPr="00FD72B3" w:rsidRDefault="0058455D" w:rsidP="0058455D">
      <w:pPr>
        <w:pStyle w:val="Besedilooblaka"/>
        <w:ind w:left="357"/>
        <w:jc w:val="both"/>
        <w:rPr>
          <w:rFonts w:ascii="Arial" w:hAnsi="Arial" w:cs="Arial"/>
          <w:sz w:val="22"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561"/>
        <w:gridCol w:w="709"/>
      </w:tblGrid>
      <w:tr w:rsidR="0058455D" w:rsidRPr="00A52AA4" w:rsidTr="00932D99"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8455D" w:rsidRPr="00EB6207" w:rsidRDefault="0058455D" w:rsidP="00932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52A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6207">
              <w:rPr>
                <w:rFonts w:ascii="Arial" w:hAnsi="Arial" w:cs="Arial"/>
                <w:b/>
                <w:sz w:val="22"/>
                <w:szCs w:val="22"/>
              </w:rPr>
              <w:t>ponudbena cena (brez DDV):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55D" w:rsidRPr="00A52AA4" w:rsidRDefault="0058455D" w:rsidP="00932D99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8455D" w:rsidRPr="00EB6207" w:rsidRDefault="0058455D" w:rsidP="00932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58455D" w:rsidRDefault="0058455D" w:rsidP="0058455D">
      <w:pPr>
        <w:pStyle w:val="Besedilooblaka"/>
        <w:rPr>
          <w:rFonts w:ascii="Arial" w:hAnsi="Arial" w:cs="Arial"/>
          <w:sz w:val="22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600"/>
        <w:gridCol w:w="2561"/>
        <w:gridCol w:w="709"/>
      </w:tblGrid>
      <w:tr w:rsidR="0058455D" w:rsidRPr="00A52AA4" w:rsidTr="00932D99">
        <w:tc>
          <w:tcPr>
            <w:tcW w:w="3600" w:type="dxa"/>
            <w:tcBorders>
              <w:right w:val="single" w:sz="8" w:space="0" w:color="auto"/>
            </w:tcBorders>
            <w:vAlign w:val="center"/>
          </w:tcPr>
          <w:p w:rsidR="0058455D" w:rsidRPr="00EB6207" w:rsidRDefault="0058455D" w:rsidP="00932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DDV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(22 %)</w:t>
            </w:r>
            <w:r w:rsidRPr="00EB620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55D" w:rsidRPr="00A52AA4" w:rsidRDefault="0058455D" w:rsidP="00932D99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58455D" w:rsidRPr="00EB6207" w:rsidRDefault="0058455D" w:rsidP="00932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58455D" w:rsidRDefault="0058455D" w:rsidP="0058455D">
      <w:pPr>
        <w:pStyle w:val="Besedilooblaka"/>
        <w:rPr>
          <w:rFonts w:ascii="Arial" w:hAnsi="Arial" w:cs="Arial"/>
          <w:sz w:val="22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102"/>
        <w:gridCol w:w="2561"/>
        <w:gridCol w:w="709"/>
      </w:tblGrid>
      <w:tr w:rsidR="0058455D" w:rsidRPr="00A52AA4" w:rsidTr="00932D99">
        <w:tc>
          <w:tcPr>
            <w:tcW w:w="4102" w:type="dxa"/>
            <w:tcBorders>
              <w:right w:val="single" w:sz="8" w:space="0" w:color="auto"/>
            </w:tcBorders>
            <w:vAlign w:val="center"/>
          </w:tcPr>
          <w:p w:rsidR="0058455D" w:rsidRPr="00EB6207" w:rsidRDefault="0058455D" w:rsidP="00932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ponudbena cena (skupaj z DDV):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55D" w:rsidRPr="00A52AA4" w:rsidRDefault="0058455D" w:rsidP="00932D99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58455D" w:rsidRPr="00EB6207" w:rsidRDefault="0058455D" w:rsidP="00932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58455D" w:rsidRDefault="0058455D" w:rsidP="0058455D">
      <w:pPr>
        <w:pStyle w:val="Besedilooblaka"/>
        <w:rPr>
          <w:rFonts w:ascii="Arial" w:hAnsi="Arial" w:cs="Arial"/>
          <w:sz w:val="22"/>
        </w:rPr>
      </w:pPr>
    </w:p>
    <w:p w:rsidR="0058455D" w:rsidRDefault="0058455D" w:rsidP="0058455D">
      <w:pPr>
        <w:pStyle w:val="Besedilooblaka"/>
        <w:rPr>
          <w:rFonts w:ascii="Arial" w:hAnsi="Arial" w:cs="Arial"/>
          <w:sz w:val="22"/>
        </w:rPr>
      </w:pPr>
    </w:p>
    <w:p w:rsidR="0058455D" w:rsidRDefault="0058455D" w:rsidP="0058455D">
      <w:pPr>
        <w:pStyle w:val="Besedilooblaka"/>
        <w:spacing w:before="120" w:after="120"/>
        <w:ind w:left="357"/>
        <w:rPr>
          <w:rFonts w:ascii="Arial" w:hAnsi="Arial" w:cs="Arial"/>
          <w:sz w:val="22"/>
        </w:rPr>
      </w:pPr>
      <w:r w:rsidRPr="00FD72B3">
        <w:rPr>
          <w:rFonts w:ascii="Arial" w:hAnsi="Arial" w:cs="Arial"/>
          <w:sz w:val="22"/>
        </w:rPr>
        <w:t>Ponudbena cena vključuje vse stroške in dajatve v zvezi z izvedbo naročila.</w:t>
      </w:r>
    </w:p>
    <w:p w:rsidR="0058455D" w:rsidRPr="00277B31" w:rsidRDefault="0058455D" w:rsidP="0058455D">
      <w:pPr>
        <w:pStyle w:val="Besedilooblaka"/>
        <w:spacing w:before="120" w:after="120"/>
        <w:ind w:left="357"/>
        <w:rPr>
          <w:rFonts w:ascii="Arial" w:hAnsi="Arial" w:cs="Arial"/>
          <w:sz w:val="10"/>
          <w:szCs w:val="10"/>
        </w:rPr>
      </w:pPr>
    </w:p>
    <w:p w:rsidR="0058455D" w:rsidRPr="0081440C" w:rsidRDefault="0058455D" w:rsidP="0058455D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>Ponudba velja za celotno naročilo.</w:t>
      </w:r>
    </w:p>
    <w:p w:rsidR="0058455D" w:rsidRDefault="0058455D" w:rsidP="0058455D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Ponudba velja</w:t>
      </w:r>
      <w:r w:rsidRPr="0081440C">
        <w:rPr>
          <w:rFonts w:ascii="Arial" w:hAnsi="Arial" w:cs="Arial"/>
          <w:sz w:val="22"/>
          <w:szCs w:val="22"/>
        </w:rPr>
        <w:t xml:space="preserve"> </w:t>
      </w:r>
      <w:r w:rsidR="00EF491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</w:t>
      </w:r>
      <w:r w:rsidRPr="0081440C">
        <w:rPr>
          <w:rFonts w:ascii="Arial" w:hAnsi="Arial" w:cs="Arial"/>
          <w:sz w:val="22"/>
          <w:szCs w:val="22"/>
        </w:rPr>
        <w:t xml:space="preserve"> dni po roku za oddajo ponudb.</w:t>
      </w:r>
    </w:p>
    <w:p w:rsidR="0058455D" w:rsidRPr="0081440C" w:rsidRDefault="0058455D" w:rsidP="0058455D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 xml:space="preserve">Naročilo se obvezujemo izvesti v predpisanem roku </w:t>
      </w:r>
      <w:r>
        <w:rPr>
          <w:rFonts w:ascii="Arial" w:hAnsi="Arial" w:cs="Arial"/>
          <w:sz w:val="22"/>
          <w:szCs w:val="22"/>
        </w:rPr>
        <w:t>ter</w:t>
      </w:r>
      <w:r w:rsidRPr="0081440C">
        <w:rPr>
          <w:rFonts w:ascii="Arial" w:hAnsi="Arial" w:cs="Arial"/>
          <w:sz w:val="22"/>
          <w:szCs w:val="22"/>
        </w:rPr>
        <w:t xml:space="preserve"> z deli začeti takoj po podpisu pogodbe</w:t>
      </w:r>
      <w:r>
        <w:rPr>
          <w:rFonts w:ascii="Arial" w:hAnsi="Arial" w:cs="Arial"/>
          <w:sz w:val="22"/>
          <w:szCs w:val="22"/>
        </w:rPr>
        <w:t>.</w:t>
      </w:r>
      <w:r w:rsidRPr="0081440C">
        <w:rPr>
          <w:rFonts w:ascii="Arial" w:hAnsi="Arial" w:cs="Arial"/>
          <w:sz w:val="22"/>
          <w:szCs w:val="22"/>
        </w:rPr>
        <w:t xml:space="preserve"> Prevzeta dela bomo končali najkasneje </w:t>
      </w:r>
      <w:r>
        <w:rPr>
          <w:rFonts w:ascii="Arial" w:hAnsi="Arial" w:cs="Arial"/>
          <w:sz w:val="22"/>
          <w:szCs w:val="22"/>
        </w:rPr>
        <w:t xml:space="preserve">v roku </w:t>
      </w:r>
      <w:r w:rsidR="00EF491A">
        <w:rPr>
          <w:rFonts w:ascii="Arial" w:hAnsi="Arial" w:cs="Arial"/>
          <w:sz w:val="22"/>
          <w:szCs w:val="22"/>
        </w:rPr>
        <w:t>30 dni</w:t>
      </w:r>
      <w:r>
        <w:rPr>
          <w:rFonts w:ascii="Arial" w:hAnsi="Arial" w:cs="Arial"/>
          <w:sz w:val="22"/>
          <w:szCs w:val="22"/>
        </w:rPr>
        <w:t xml:space="preserve"> od prejema podpisane pogodbe.</w:t>
      </w:r>
    </w:p>
    <w:p w:rsidR="0058455D" w:rsidRDefault="0058455D" w:rsidP="00EF491A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>Z razpisno dokumentacijo smo seznanjeni in se z njo v celoti strinjamo.</w:t>
      </w:r>
    </w:p>
    <w:p w:rsidR="0058455D" w:rsidRDefault="0058455D" w:rsidP="0058455D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58455D" w:rsidRDefault="0058455D" w:rsidP="0058455D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58455D" w:rsidRDefault="0058455D" w:rsidP="0058455D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58455D" w:rsidRDefault="0058455D" w:rsidP="0058455D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58455D" w:rsidRDefault="0058455D" w:rsidP="0058455D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58455D" w:rsidRPr="00B928FC" w:rsidRDefault="0058455D" w:rsidP="0058455D">
      <w:pPr>
        <w:pStyle w:val="Glava"/>
        <w:numPr>
          <w:ilvl w:val="0"/>
          <w:numId w:val="2"/>
        </w:numPr>
        <w:rPr>
          <w:rFonts w:ascii="Arial" w:hAnsi="Arial" w:cs="Arial"/>
          <w:b/>
          <w:caps/>
          <w:sz w:val="22"/>
          <w:szCs w:val="22"/>
        </w:rPr>
      </w:pPr>
      <w:r w:rsidRPr="00B928FC">
        <w:rPr>
          <w:rFonts w:ascii="Arial" w:hAnsi="Arial" w:cs="Arial"/>
          <w:b/>
          <w:caps/>
          <w:sz w:val="22"/>
          <w:szCs w:val="22"/>
        </w:rPr>
        <w:t>Način predložitve ponudbe</w:t>
      </w:r>
    </w:p>
    <w:p w:rsidR="0058455D" w:rsidRDefault="0058455D" w:rsidP="0058455D">
      <w:pPr>
        <w:jc w:val="both"/>
      </w:pPr>
    </w:p>
    <w:p w:rsidR="0058455D" w:rsidRDefault="0058455D" w:rsidP="0058455D">
      <w:pPr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Izjavljamo, da</w:t>
      </w:r>
      <w:r>
        <w:rPr>
          <w:rFonts w:ascii="Arial" w:hAnsi="Arial" w:cs="Arial"/>
          <w:sz w:val="22"/>
          <w:szCs w:val="22"/>
        </w:rPr>
        <w:t xml:space="preserve"> dajemo ponudbo (</w:t>
      </w:r>
      <w:r w:rsidRPr="007C6F8D">
        <w:rPr>
          <w:rFonts w:ascii="Arial" w:hAnsi="Arial" w:cs="Arial"/>
          <w:i/>
          <w:color w:val="000000"/>
          <w:sz w:val="20"/>
          <w:szCs w:val="20"/>
        </w:rPr>
        <w:t>ustrezno obkrožite</w:t>
      </w:r>
      <w:r>
        <w:rPr>
          <w:rFonts w:ascii="Arial" w:hAnsi="Arial" w:cs="Arial"/>
          <w:sz w:val="22"/>
          <w:szCs w:val="22"/>
        </w:rPr>
        <w:t>):</w:t>
      </w:r>
    </w:p>
    <w:p w:rsidR="0058455D" w:rsidRPr="00C66238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Default="0058455D" w:rsidP="0058455D">
      <w:pPr>
        <w:numPr>
          <w:ilvl w:val="0"/>
          <w:numId w:val="3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samostojno, kot samostojen ponudnik</w:t>
      </w:r>
    </w:p>
    <w:p w:rsidR="0058455D" w:rsidRPr="00C66238" w:rsidRDefault="0058455D" w:rsidP="0058455D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58455D" w:rsidRDefault="0058455D" w:rsidP="0058455D">
      <w:pPr>
        <w:numPr>
          <w:ilvl w:val="0"/>
          <w:numId w:val="3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 podizvajalci, kot samostojen ponudnik s podizvajalci</w:t>
      </w:r>
    </w:p>
    <w:p w:rsidR="0058455D" w:rsidRPr="00C66238" w:rsidRDefault="0058455D" w:rsidP="0058455D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58455D" w:rsidRPr="00C66238" w:rsidRDefault="0058455D" w:rsidP="0058455D">
      <w:pPr>
        <w:numPr>
          <w:ilvl w:val="0"/>
          <w:numId w:val="3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skupno ponudbo, kot partner v skupini ponudnikov</w:t>
      </w:r>
    </w:p>
    <w:p w:rsidR="0058455D" w:rsidRDefault="0058455D" w:rsidP="0058455D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58455D" w:rsidRDefault="0058455D" w:rsidP="0058455D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58455D" w:rsidRPr="006F25E8" w:rsidRDefault="0058455D" w:rsidP="0058455D">
      <w:pPr>
        <w:pStyle w:val="Telobesedila2"/>
        <w:jc w:val="both"/>
        <w:rPr>
          <w:rFonts w:ascii="Arial" w:hAnsi="Arial"/>
          <w:sz w:val="4"/>
          <w:szCs w:val="4"/>
        </w:rPr>
      </w:pPr>
    </w:p>
    <w:tbl>
      <w:tblPr>
        <w:tblW w:w="8556" w:type="dxa"/>
        <w:tblLook w:val="01E0" w:firstRow="1" w:lastRow="1" w:firstColumn="1" w:lastColumn="1" w:noHBand="0" w:noVBand="0"/>
      </w:tblPr>
      <w:tblGrid>
        <w:gridCol w:w="974"/>
        <w:gridCol w:w="1561"/>
        <w:gridCol w:w="1094"/>
        <w:gridCol w:w="1463"/>
        <w:gridCol w:w="3464"/>
      </w:tblGrid>
      <w:tr w:rsidR="0058455D" w:rsidRPr="00A6060D" w:rsidTr="00932D99">
        <w:tc>
          <w:tcPr>
            <w:tcW w:w="974" w:type="dxa"/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Kraj:</w:t>
            </w:r>
          </w:p>
        </w:tc>
        <w:tc>
          <w:tcPr>
            <w:tcW w:w="1561" w:type="dxa"/>
            <w:tcBorders>
              <w:bottom w:val="dotted" w:sz="4" w:space="0" w:color="auto"/>
            </w:tcBorders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PONUDNIK:</w:t>
            </w:r>
          </w:p>
        </w:tc>
        <w:tc>
          <w:tcPr>
            <w:tcW w:w="3464" w:type="dxa"/>
            <w:tcBorders>
              <w:bottom w:val="dotted" w:sz="4" w:space="0" w:color="auto"/>
            </w:tcBorders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58455D" w:rsidRPr="00A6060D" w:rsidTr="00932D99">
        <w:tc>
          <w:tcPr>
            <w:tcW w:w="974" w:type="dxa"/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Datum:</w:t>
            </w:r>
          </w:p>
        </w:tc>
        <w:tc>
          <w:tcPr>
            <w:tcW w:w="15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dotted" w:sz="4" w:space="0" w:color="auto"/>
            </w:tcBorders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i/>
                <w:sz w:val="16"/>
                <w:szCs w:val="16"/>
              </w:rPr>
            </w:pPr>
            <w:r w:rsidRPr="00A6060D">
              <w:rPr>
                <w:rFonts w:ascii="Arial" w:hAnsi="Arial"/>
                <w:vertAlign w:val="superscript"/>
              </w:rPr>
              <w:t xml:space="preserve">  </w:t>
            </w:r>
            <w:r w:rsidRPr="00A6060D">
              <w:rPr>
                <w:rFonts w:ascii="Arial" w:hAnsi="Arial"/>
                <w:i/>
                <w:sz w:val="16"/>
                <w:szCs w:val="16"/>
              </w:rPr>
              <w:t>(žig in podpis odgovorne osebe ponudnika)</w:t>
            </w:r>
          </w:p>
        </w:tc>
      </w:tr>
    </w:tbl>
    <w:p w:rsidR="0058455D" w:rsidRDefault="0058455D" w:rsidP="0058455D">
      <w:pPr>
        <w:rPr>
          <w:rFonts w:ascii="Arial" w:hAnsi="Arial" w:cs="Arial"/>
          <w:sz w:val="16"/>
          <w:szCs w:val="16"/>
        </w:rPr>
      </w:pPr>
    </w:p>
    <w:p w:rsidR="00F45723" w:rsidRPr="0058455D" w:rsidRDefault="00F45723" w:rsidP="0058455D"/>
    <w:sectPr w:rsidR="00F45723" w:rsidRPr="0058455D" w:rsidSect="002C6538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85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132" w:rsidRDefault="00067132">
      <w:r>
        <w:separator/>
      </w:r>
    </w:p>
  </w:endnote>
  <w:endnote w:type="continuationSeparator" w:id="0">
    <w:p w:rsidR="00067132" w:rsidRDefault="0006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igGarmnd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23" w:rsidRPr="009852BA" w:rsidRDefault="00F45723" w:rsidP="009852BA">
    <w:pPr>
      <w:pStyle w:val="Nog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247441">
      <w:rPr>
        <w:rStyle w:val="tevilkastrani"/>
        <w:rFonts w:ascii="Arial" w:hAnsi="Arial" w:cs="Arial"/>
        <w:sz w:val="18"/>
        <w:szCs w:val="18"/>
      </w:rPr>
      <w:fldChar w:fldCharType="begin"/>
    </w:r>
    <w:r w:rsidRPr="00247441">
      <w:rPr>
        <w:rStyle w:val="tevilkastrani"/>
        <w:rFonts w:ascii="Arial" w:hAnsi="Arial" w:cs="Arial"/>
        <w:sz w:val="18"/>
        <w:szCs w:val="18"/>
      </w:rPr>
      <w:instrText xml:space="preserve"> PAGE </w:instrText>
    </w:r>
    <w:r w:rsidRPr="00247441">
      <w:rPr>
        <w:rStyle w:val="tevilkastrani"/>
        <w:rFonts w:ascii="Arial" w:hAnsi="Arial" w:cs="Arial"/>
        <w:sz w:val="18"/>
        <w:szCs w:val="18"/>
      </w:rPr>
      <w:fldChar w:fldCharType="separate"/>
    </w:r>
    <w:r w:rsidR="00606BD7">
      <w:rPr>
        <w:rStyle w:val="tevilkastrani"/>
        <w:rFonts w:ascii="Arial" w:hAnsi="Arial" w:cs="Arial"/>
        <w:noProof/>
        <w:sz w:val="18"/>
        <w:szCs w:val="18"/>
      </w:rPr>
      <w:t>2</w:t>
    </w:r>
    <w:r w:rsidRPr="00247441"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917" w:rsidRPr="002D18D2" w:rsidRDefault="002D18D2" w:rsidP="002C6538">
    <w:pPr>
      <w:pStyle w:val="Noga"/>
      <w:jc w:val="center"/>
      <w:rPr>
        <w:rFonts w:ascii="Arial" w:hAnsi="Arial" w:cs="Arial"/>
        <w:sz w:val="18"/>
        <w:szCs w:val="18"/>
      </w:rPr>
    </w:pPr>
    <w:r w:rsidRPr="002D18D2">
      <w:rPr>
        <w:rFonts w:ascii="Arial" w:hAnsi="Arial" w:cs="Arial"/>
        <w:noProof/>
        <w:sz w:val="18"/>
        <w:szCs w:val="18"/>
      </w:rPr>
      <w:drawing>
        <wp:inline distT="0" distB="0" distL="0" distR="0">
          <wp:extent cx="3607200" cy="136800"/>
          <wp:effectExtent l="0" t="0" r="0" b="0"/>
          <wp:docPr id="6" name="Slika 6" descr="D:\Users\Tomas\Dropbox\Public\SLUZBA\CGP\CGP_elementi\1_4_Tiskovine_E-materiali_Ostalo\1_4_02_DopisniPapir_OperativniB\DopPap_B_n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Tomas\Dropbox\Public\SLUZBA\CGP\CGP_elementi\1_4_Tiskovine_E-materiali_Ostalo\1_4_02_DopisniPapir_OperativniB\DopPap_B_n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200" cy="1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132" w:rsidRDefault="00067132">
      <w:r>
        <w:separator/>
      </w:r>
    </w:p>
  </w:footnote>
  <w:footnote w:type="continuationSeparator" w:id="0">
    <w:p w:rsidR="00067132" w:rsidRDefault="00067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23" w:rsidRDefault="00DD569D" w:rsidP="004B1917">
    <w:pPr>
      <w:pStyle w:val="Glava"/>
      <w:rPr>
        <w:rFonts w:ascii="Arial" w:hAnsi="Arial" w:cs="Arial"/>
        <w:sz w:val="18"/>
        <w:szCs w:val="18"/>
      </w:rPr>
    </w:pPr>
    <w:r w:rsidRPr="00DD569D">
      <w:rPr>
        <w:rFonts w:ascii="Arial" w:hAnsi="Arial" w:cs="Arial"/>
        <w:noProof/>
        <w:sz w:val="18"/>
        <w:szCs w:val="18"/>
      </w:rPr>
      <w:drawing>
        <wp:inline distT="0" distB="0" distL="0" distR="0">
          <wp:extent cx="6120130" cy="852018"/>
          <wp:effectExtent l="0" t="0" r="0" b="5715"/>
          <wp:docPr id="1" name="Slika 1" descr="D:\Users\Tomas\Dropbox\Public\SLUZBA\CGP\CGP_elementi\1_4_Tiskovine_E-materiali_Ostalo\1_4_02_DopisniPapir_OperativniB\DopPap_B_glava_odd_GJ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Tomas\Dropbox\Public\SLUZBA\CGP\CGP_elementi\1_4_Tiskovine_E-materiali_Ostalo\1_4_02_DopisniPapir_OperativniB\DopPap_B_glava_odd_GJ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52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4D79" w:rsidRDefault="00AE4D79" w:rsidP="004B1917">
    <w:pPr>
      <w:pStyle w:val="Glava"/>
      <w:rPr>
        <w:rFonts w:ascii="Arial" w:hAnsi="Arial" w:cs="Arial"/>
        <w:sz w:val="18"/>
        <w:szCs w:val="18"/>
      </w:rPr>
    </w:pPr>
  </w:p>
  <w:p w:rsidR="00AE4D79" w:rsidRPr="002D18D2" w:rsidRDefault="00AE4D79" w:rsidP="004B1917">
    <w:pPr>
      <w:pStyle w:val="Glava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456FE"/>
    <w:multiLevelType w:val="hybridMultilevel"/>
    <w:tmpl w:val="BEAA23A2"/>
    <w:lvl w:ilvl="0" w:tplc="B1C0C7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094B08"/>
    <w:multiLevelType w:val="hybridMultilevel"/>
    <w:tmpl w:val="8D22EC72"/>
    <w:lvl w:ilvl="0" w:tplc="F6A249C0">
      <w:start w:val="1"/>
      <w:numFmt w:val="upperLetter"/>
      <w:lvlText w:val="%1."/>
      <w:lvlJc w:val="right"/>
      <w:pPr>
        <w:tabs>
          <w:tab w:val="num" w:pos="57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DF4305"/>
    <w:multiLevelType w:val="singleLevel"/>
    <w:tmpl w:val="B1C0C7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8B"/>
    <w:rsid w:val="00011A65"/>
    <w:rsid w:val="00013DBB"/>
    <w:rsid w:val="00030CD1"/>
    <w:rsid w:val="000364F7"/>
    <w:rsid w:val="00046BE5"/>
    <w:rsid w:val="00060933"/>
    <w:rsid w:val="00067132"/>
    <w:rsid w:val="000A2E1A"/>
    <w:rsid w:val="000B758D"/>
    <w:rsid w:val="000D3054"/>
    <w:rsid w:val="000E1137"/>
    <w:rsid w:val="000E3A86"/>
    <w:rsid w:val="000E7E50"/>
    <w:rsid w:val="000F215B"/>
    <w:rsid w:val="000F4352"/>
    <w:rsid w:val="00115844"/>
    <w:rsid w:val="00115F1B"/>
    <w:rsid w:val="0012153B"/>
    <w:rsid w:val="00141108"/>
    <w:rsid w:val="0017081A"/>
    <w:rsid w:val="001733EE"/>
    <w:rsid w:val="00187AD9"/>
    <w:rsid w:val="00194AEB"/>
    <w:rsid w:val="001A31A2"/>
    <w:rsid w:val="001B4117"/>
    <w:rsid w:val="001D3275"/>
    <w:rsid w:val="001F4458"/>
    <w:rsid w:val="001F6556"/>
    <w:rsid w:val="00211B2E"/>
    <w:rsid w:val="0023515D"/>
    <w:rsid w:val="00247441"/>
    <w:rsid w:val="00252EDB"/>
    <w:rsid w:val="00254B91"/>
    <w:rsid w:val="00260E8B"/>
    <w:rsid w:val="002664A2"/>
    <w:rsid w:val="00273CF4"/>
    <w:rsid w:val="002744A7"/>
    <w:rsid w:val="0028398B"/>
    <w:rsid w:val="002929D8"/>
    <w:rsid w:val="002B03EC"/>
    <w:rsid w:val="002C6538"/>
    <w:rsid w:val="002C6A18"/>
    <w:rsid w:val="002D18D2"/>
    <w:rsid w:val="002E620F"/>
    <w:rsid w:val="002F138C"/>
    <w:rsid w:val="003503F2"/>
    <w:rsid w:val="003509DF"/>
    <w:rsid w:val="00367830"/>
    <w:rsid w:val="00367DF5"/>
    <w:rsid w:val="003700F3"/>
    <w:rsid w:val="003C1226"/>
    <w:rsid w:val="003C407A"/>
    <w:rsid w:val="003C62EC"/>
    <w:rsid w:val="003D42B8"/>
    <w:rsid w:val="003D59D4"/>
    <w:rsid w:val="003F207B"/>
    <w:rsid w:val="003F3794"/>
    <w:rsid w:val="00447912"/>
    <w:rsid w:val="00454F80"/>
    <w:rsid w:val="00457AB1"/>
    <w:rsid w:val="00467313"/>
    <w:rsid w:val="004A3073"/>
    <w:rsid w:val="004B1917"/>
    <w:rsid w:val="004C0CBD"/>
    <w:rsid w:val="004C6DB1"/>
    <w:rsid w:val="004E6F76"/>
    <w:rsid w:val="004F66DC"/>
    <w:rsid w:val="004F70CA"/>
    <w:rsid w:val="00510AAA"/>
    <w:rsid w:val="0051387C"/>
    <w:rsid w:val="005163FB"/>
    <w:rsid w:val="00516B60"/>
    <w:rsid w:val="00517208"/>
    <w:rsid w:val="00542C88"/>
    <w:rsid w:val="00544441"/>
    <w:rsid w:val="00546C97"/>
    <w:rsid w:val="0058455D"/>
    <w:rsid w:val="00587C9B"/>
    <w:rsid w:val="005A0E16"/>
    <w:rsid w:val="005B3B07"/>
    <w:rsid w:val="005B7148"/>
    <w:rsid w:val="005B7B0C"/>
    <w:rsid w:val="005D31EC"/>
    <w:rsid w:val="005D3976"/>
    <w:rsid w:val="005D3EA7"/>
    <w:rsid w:val="005E30CD"/>
    <w:rsid w:val="005E7E03"/>
    <w:rsid w:val="00606BD7"/>
    <w:rsid w:val="0061200C"/>
    <w:rsid w:val="00620B06"/>
    <w:rsid w:val="00637311"/>
    <w:rsid w:val="00642C1D"/>
    <w:rsid w:val="00647D6B"/>
    <w:rsid w:val="00650FC5"/>
    <w:rsid w:val="00654805"/>
    <w:rsid w:val="0066255C"/>
    <w:rsid w:val="00672694"/>
    <w:rsid w:val="00673A3B"/>
    <w:rsid w:val="0068427D"/>
    <w:rsid w:val="00686D8F"/>
    <w:rsid w:val="006931D3"/>
    <w:rsid w:val="006A3049"/>
    <w:rsid w:val="006C57C2"/>
    <w:rsid w:val="006E5A61"/>
    <w:rsid w:val="00700D0F"/>
    <w:rsid w:val="00710ED7"/>
    <w:rsid w:val="00711D64"/>
    <w:rsid w:val="0071417B"/>
    <w:rsid w:val="00726809"/>
    <w:rsid w:val="007421F1"/>
    <w:rsid w:val="00764FE7"/>
    <w:rsid w:val="007665D6"/>
    <w:rsid w:val="00774AFB"/>
    <w:rsid w:val="00780BCD"/>
    <w:rsid w:val="007B0A6A"/>
    <w:rsid w:val="007B2D47"/>
    <w:rsid w:val="007B7476"/>
    <w:rsid w:val="007C1AF7"/>
    <w:rsid w:val="007C20B4"/>
    <w:rsid w:val="007D0246"/>
    <w:rsid w:val="007D474E"/>
    <w:rsid w:val="007E4E6E"/>
    <w:rsid w:val="007F469D"/>
    <w:rsid w:val="00813A52"/>
    <w:rsid w:val="00827B7D"/>
    <w:rsid w:val="00833787"/>
    <w:rsid w:val="008463D5"/>
    <w:rsid w:val="00861BFB"/>
    <w:rsid w:val="00875628"/>
    <w:rsid w:val="00882B09"/>
    <w:rsid w:val="0088317D"/>
    <w:rsid w:val="00895E19"/>
    <w:rsid w:val="008A0323"/>
    <w:rsid w:val="008A4182"/>
    <w:rsid w:val="008A4E4A"/>
    <w:rsid w:val="008A6C34"/>
    <w:rsid w:val="008B4F44"/>
    <w:rsid w:val="008C76D9"/>
    <w:rsid w:val="008C7B57"/>
    <w:rsid w:val="008D1252"/>
    <w:rsid w:val="008D2F15"/>
    <w:rsid w:val="008D5CCD"/>
    <w:rsid w:val="008F6DDF"/>
    <w:rsid w:val="008F7B4F"/>
    <w:rsid w:val="00905FE6"/>
    <w:rsid w:val="00911644"/>
    <w:rsid w:val="0092008C"/>
    <w:rsid w:val="00921BDF"/>
    <w:rsid w:val="00922C2A"/>
    <w:rsid w:val="009347FE"/>
    <w:rsid w:val="00937AFF"/>
    <w:rsid w:val="009447C0"/>
    <w:rsid w:val="009457C1"/>
    <w:rsid w:val="00951101"/>
    <w:rsid w:val="00957B16"/>
    <w:rsid w:val="009625B2"/>
    <w:rsid w:val="00963E3B"/>
    <w:rsid w:val="00964FD0"/>
    <w:rsid w:val="00971B66"/>
    <w:rsid w:val="009726DB"/>
    <w:rsid w:val="009735B9"/>
    <w:rsid w:val="00982604"/>
    <w:rsid w:val="009852BA"/>
    <w:rsid w:val="009929F4"/>
    <w:rsid w:val="009A05EA"/>
    <w:rsid w:val="009A0D1A"/>
    <w:rsid w:val="009B2575"/>
    <w:rsid w:val="009B437D"/>
    <w:rsid w:val="009C0D15"/>
    <w:rsid w:val="009D27DC"/>
    <w:rsid w:val="009D70B3"/>
    <w:rsid w:val="009E636C"/>
    <w:rsid w:val="009F504E"/>
    <w:rsid w:val="009F69EC"/>
    <w:rsid w:val="00A17A30"/>
    <w:rsid w:val="00A33746"/>
    <w:rsid w:val="00A40B58"/>
    <w:rsid w:val="00A4348D"/>
    <w:rsid w:val="00A5042A"/>
    <w:rsid w:val="00A52B41"/>
    <w:rsid w:val="00A63C4A"/>
    <w:rsid w:val="00A65890"/>
    <w:rsid w:val="00AA2697"/>
    <w:rsid w:val="00AA4A19"/>
    <w:rsid w:val="00AC524A"/>
    <w:rsid w:val="00AC5CF2"/>
    <w:rsid w:val="00AC7680"/>
    <w:rsid w:val="00AD4672"/>
    <w:rsid w:val="00AE4D79"/>
    <w:rsid w:val="00AE686A"/>
    <w:rsid w:val="00B03C59"/>
    <w:rsid w:val="00B04D72"/>
    <w:rsid w:val="00B0771B"/>
    <w:rsid w:val="00B10AA8"/>
    <w:rsid w:val="00B20F4C"/>
    <w:rsid w:val="00B26249"/>
    <w:rsid w:val="00B41168"/>
    <w:rsid w:val="00B460FC"/>
    <w:rsid w:val="00B52116"/>
    <w:rsid w:val="00B56390"/>
    <w:rsid w:val="00B63E85"/>
    <w:rsid w:val="00B77AE8"/>
    <w:rsid w:val="00B80062"/>
    <w:rsid w:val="00B818FA"/>
    <w:rsid w:val="00B86686"/>
    <w:rsid w:val="00B96D1C"/>
    <w:rsid w:val="00B97BBD"/>
    <w:rsid w:val="00BB1C74"/>
    <w:rsid w:val="00BB2C64"/>
    <w:rsid w:val="00BD5569"/>
    <w:rsid w:val="00BE2556"/>
    <w:rsid w:val="00BF0232"/>
    <w:rsid w:val="00BF6071"/>
    <w:rsid w:val="00BF6079"/>
    <w:rsid w:val="00C11A1E"/>
    <w:rsid w:val="00C2751E"/>
    <w:rsid w:val="00C819B2"/>
    <w:rsid w:val="00C83B91"/>
    <w:rsid w:val="00C86277"/>
    <w:rsid w:val="00CB752D"/>
    <w:rsid w:val="00CC61A7"/>
    <w:rsid w:val="00CD263C"/>
    <w:rsid w:val="00CD4ADE"/>
    <w:rsid w:val="00D35149"/>
    <w:rsid w:val="00D428C0"/>
    <w:rsid w:val="00D50194"/>
    <w:rsid w:val="00D51DF2"/>
    <w:rsid w:val="00D64948"/>
    <w:rsid w:val="00D65C77"/>
    <w:rsid w:val="00D7586A"/>
    <w:rsid w:val="00D9490C"/>
    <w:rsid w:val="00DA3ECF"/>
    <w:rsid w:val="00DB6D03"/>
    <w:rsid w:val="00DD569D"/>
    <w:rsid w:val="00DD74B2"/>
    <w:rsid w:val="00DE50BC"/>
    <w:rsid w:val="00DF122E"/>
    <w:rsid w:val="00DF2CC3"/>
    <w:rsid w:val="00DF46A8"/>
    <w:rsid w:val="00E00722"/>
    <w:rsid w:val="00E047F7"/>
    <w:rsid w:val="00E04E2A"/>
    <w:rsid w:val="00E100F9"/>
    <w:rsid w:val="00E344F0"/>
    <w:rsid w:val="00E41D3F"/>
    <w:rsid w:val="00E5076E"/>
    <w:rsid w:val="00E546F4"/>
    <w:rsid w:val="00E54B66"/>
    <w:rsid w:val="00E6032D"/>
    <w:rsid w:val="00E770A7"/>
    <w:rsid w:val="00E83939"/>
    <w:rsid w:val="00E858FA"/>
    <w:rsid w:val="00E920D3"/>
    <w:rsid w:val="00EA0E70"/>
    <w:rsid w:val="00EA5C7A"/>
    <w:rsid w:val="00EA72A3"/>
    <w:rsid w:val="00EC544D"/>
    <w:rsid w:val="00ED7BAA"/>
    <w:rsid w:val="00EE21A4"/>
    <w:rsid w:val="00EE252D"/>
    <w:rsid w:val="00EF491A"/>
    <w:rsid w:val="00EF577E"/>
    <w:rsid w:val="00F0121E"/>
    <w:rsid w:val="00F14329"/>
    <w:rsid w:val="00F24190"/>
    <w:rsid w:val="00F27389"/>
    <w:rsid w:val="00F273EF"/>
    <w:rsid w:val="00F309AA"/>
    <w:rsid w:val="00F42E1D"/>
    <w:rsid w:val="00F45288"/>
    <w:rsid w:val="00F45723"/>
    <w:rsid w:val="00F45B8B"/>
    <w:rsid w:val="00F4747E"/>
    <w:rsid w:val="00F53913"/>
    <w:rsid w:val="00F76442"/>
    <w:rsid w:val="00F85E89"/>
    <w:rsid w:val="00F97349"/>
    <w:rsid w:val="00FA4E11"/>
    <w:rsid w:val="00FA7328"/>
    <w:rsid w:val="00FB628E"/>
    <w:rsid w:val="00FC6F06"/>
    <w:rsid w:val="00FD3CC9"/>
    <w:rsid w:val="00FD649E"/>
    <w:rsid w:val="00FD6D70"/>
    <w:rsid w:val="00FF1DF8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D0146D7"/>
  <w15:docId w15:val="{8A16BBCA-57A0-4238-A949-87AB8DFB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8455D"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5845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584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8D2F15"/>
    <w:pPr>
      <w:spacing w:after="120"/>
      <w:ind w:left="283"/>
    </w:pPr>
    <w:rPr>
      <w:rFonts w:ascii="OrigGarmnd BT" w:hAnsi="OrigGarmnd BT"/>
      <w:sz w:val="22"/>
      <w:szCs w:val="20"/>
    </w:rPr>
  </w:style>
  <w:style w:type="paragraph" w:customStyle="1" w:styleId="Golobesedilo1">
    <w:name w:val="Golo besedilo1"/>
    <w:basedOn w:val="Navaden"/>
    <w:rsid w:val="008D2F15"/>
    <w:rPr>
      <w:rFonts w:ascii="Courier New" w:hAnsi="Courier New"/>
      <w:sz w:val="20"/>
      <w:szCs w:val="20"/>
    </w:rPr>
  </w:style>
  <w:style w:type="paragraph" w:styleId="Besedilooblaka">
    <w:name w:val="Balloon Text"/>
    <w:basedOn w:val="Navaden"/>
    <w:link w:val="BesedilooblakaZnak"/>
    <w:semiHidden/>
    <w:rsid w:val="00EE252D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E04E2A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link w:val="GlavaZnak"/>
    <w:rsid w:val="00DE50BC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5E7E03"/>
    <w:rPr>
      <w:color w:val="0000FF"/>
      <w:u w:val="single"/>
    </w:rPr>
  </w:style>
  <w:style w:type="table" w:styleId="Tabelamrea">
    <w:name w:val="Table Grid"/>
    <w:basedOn w:val="Navadnatabela"/>
    <w:rsid w:val="00D6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rsid w:val="00F42E1D"/>
    <w:rPr>
      <w:color w:val="800080"/>
      <w:u w:val="single"/>
    </w:rPr>
  </w:style>
  <w:style w:type="character" w:styleId="tevilkastrani">
    <w:name w:val="page number"/>
    <w:basedOn w:val="Privzetapisavaodstavka"/>
    <w:rsid w:val="00F42E1D"/>
  </w:style>
  <w:style w:type="character" w:customStyle="1" w:styleId="Naslov2Znak">
    <w:name w:val="Naslov 2 Znak"/>
    <w:basedOn w:val="Privzetapisavaodstavka"/>
    <w:link w:val="Naslov2"/>
    <w:rsid w:val="0058455D"/>
    <w:rPr>
      <w:rFonts w:ascii="Arial" w:hAnsi="Arial" w:cs="Arial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rsid w:val="0058455D"/>
    <w:rPr>
      <w:rFonts w:ascii="Arial" w:hAnsi="Arial" w:cs="Arial"/>
      <w:b/>
      <w:bCs/>
      <w:sz w:val="26"/>
      <w:szCs w:val="26"/>
    </w:rPr>
  </w:style>
  <w:style w:type="paragraph" w:styleId="Brezrazmikov">
    <w:name w:val="No Spacing"/>
    <w:uiPriority w:val="1"/>
    <w:qFormat/>
    <w:rsid w:val="0058455D"/>
    <w:rPr>
      <w:rFonts w:ascii="Calibri" w:eastAsia="Calibri" w:hAnsi="Calibri"/>
      <w:sz w:val="22"/>
      <w:szCs w:val="22"/>
      <w:lang w:eastAsia="en-US"/>
    </w:rPr>
  </w:style>
  <w:style w:type="paragraph" w:styleId="Telobesedila2">
    <w:name w:val="Body Text 2"/>
    <w:basedOn w:val="Navaden"/>
    <w:link w:val="Telobesedila2Znak"/>
    <w:semiHidden/>
    <w:unhideWhenUsed/>
    <w:rsid w:val="0058455D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58455D"/>
    <w:rPr>
      <w:sz w:val="24"/>
      <w:szCs w:val="24"/>
    </w:rPr>
  </w:style>
  <w:style w:type="character" w:customStyle="1" w:styleId="GlavaZnak">
    <w:name w:val="Glava Znak"/>
    <w:basedOn w:val="Privzetapisavaodstavka"/>
    <w:link w:val="Glava"/>
    <w:rsid w:val="0058455D"/>
    <w:rPr>
      <w:sz w:val="24"/>
      <w:szCs w:val="24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584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acija\Dokument\Obrazci\Dopisni%20listi\2020\Dopis-Odd-GJSOP_CGP_B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BC5AC-5FF7-416E-9DF7-C6C26B27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Dopis-Odd-GJSOP_CGP_B.dotx</Template>
  <TotalTime>11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</vt:lpstr>
    </vt:vector>
  </TitlesOfParts>
  <Company>Občina Laško</Company>
  <LinksUpToDate>false</LinksUpToDate>
  <CharactersWithSpaces>1533</CharactersWithSpaces>
  <SharedDoc>false</SharedDoc>
  <HLinks>
    <vt:vector size="24" baseType="variant">
      <vt:variant>
        <vt:i4>458781</vt:i4>
      </vt:variant>
      <vt:variant>
        <vt:i4>12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9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Kaluža Andrej</dc:creator>
  <cp:lastModifiedBy>Kaluža Andrej</cp:lastModifiedBy>
  <cp:revision>11</cp:revision>
  <cp:lastPrinted>2018-09-10T07:50:00Z</cp:lastPrinted>
  <dcterms:created xsi:type="dcterms:W3CDTF">2021-12-29T08:14:00Z</dcterms:created>
  <dcterms:modified xsi:type="dcterms:W3CDTF">2022-08-25T06:37:00Z</dcterms:modified>
</cp:coreProperties>
</file>